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10150343"/>
        <w:docPartObj>
          <w:docPartGallery w:val="Cover Pages"/>
          <w:docPartUnique/>
        </w:docPartObj>
      </w:sdtPr>
      <w:sdtEndPr>
        <w:rPr>
          <w:noProof/>
          <w:color w:val="775F55" w:themeColor="text2"/>
          <w:sz w:val="32"/>
          <w:szCs w:val="32"/>
        </w:rPr>
      </w:sdtEndPr>
      <w:sdtContent>
        <w:p w:rsidR="00C42CC6" w:rsidRDefault="00B677DC">
          <w:pPr>
            <w:rPr>
              <w:noProof/>
              <w:color w:val="775F55" w:themeColor="text2"/>
              <w:sz w:val="32"/>
              <w:szCs w:val="40"/>
            </w:rPr>
          </w:pPr>
          <w:r>
            <w:rPr>
              <w:noProof/>
              <w:lang w:eastAsia="en-US"/>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4012476</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CC6" w:rsidRDefault="0019396E">
                                <w:pPr>
                                  <w:pStyle w:val="Logo"/>
                                </w:pPr>
                                <w:r>
                                  <w:rPr>
                                    <w:lang w:eastAsia="en-US"/>
                                  </w:rPr>
                                  <w:drawing>
                                    <wp:inline distT="0" distB="0" distL="0" distR="0">
                                      <wp:extent cx="2609850" cy="2619375"/>
                                      <wp:effectExtent l="0" t="0" r="0" b="9525"/>
                                      <wp:docPr id="4" name="Picture 4" descr="http://a66c7b.medialib.glogster.com/media/81/8116bc22b51c845e7d625700cef3f5251609e893c81f3ccc07c0a59f3dcf947f/rootbe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66c7b.medialib.glogster.com/media/81/8116bc22b51c845e7d625700cef3f5251609e893c81f3ccc07c0a59f3dcf947f/rootbeer-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619375"/>
                                              </a:xfrm>
                                              <a:prstGeom prst="rect">
                                                <a:avLst/>
                                              </a:prstGeom>
                                              <a:noFill/>
                                              <a:ln>
                                                <a:noFill/>
                                              </a:ln>
                                            </pic:spPr>
                                          </pic:pic>
                                        </a:graphicData>
                                      </a:graphic>
                                    </wp:inline>
                                  </w:drawing>
                                </w:r>
                              </w:p>
                              <w:sdt>
                                <w:sdtPr>
                                  <w:alias w:val="Title"/>
                                  <w:tag w:val=""/>
                                  <w:id w:val="-1364747280"/>
                                  <w:placeholder>
                                    <w:docPart w:val="211E40D6C3B545F08DE994EE6DAC08CD"/>
                                  </w:placeholder>
                                  <w:dataBinding w:prefixMappings="xmlns:ns0='http://purl.org/dc/elements/1.1/' xmlns:ns1='http://schemas.openxmlformats.org/package/2006/metadata/core-properties' " w:xpath="/ns1:coreProperties[1]/ns0:title[1]" w:storeItemID="{6C3C8BC8-F283-45AE-878A-BAB7291924A1}"/>
                                  <w:text/>
                                </w:sdtPr>
                                <w:sdtEndPr/>
                                <w:sdtContent>
                                  <w:p w:rsidR="00C42CC6" w:rsidRDefault="003C51E4">
                                    <w:pPr>
                                      <w:pStyle w:val="Title"/>
                                    </w:pPr>
                                    <w:r>
                                      <w:t>root beer observation form</w:t>
                                    </w:r>
                                  </w:p>
                                </w:sdtContent>
                              </w:sdt>
                              <w:sdt>
                                <w:sdtPr>
                                  <w:alias w:val="Subtitle"/>
                                  <w:tag w:val=""/>
                                  <w:id w:val="-1262595270"/>
                                  <w:placeholder>
                                    <w:docPart w:val="76CC79F25B1F4C0E91626756FCB50BEF"/>
                                  </w:placeholder>
                                  <w:dataBinding w:prefixMappings="xmlns:ns0='http://purl.org/dc/elements/1.1/' xmlns:ns1='http://schemas.openxmlformats.org/package/2006/metadata/core-properties' " w:xpath="/ns1:coreProperties[1]/ns0:subject[1]" w:storeItemID="{6C3C8BC8-F283-45AE-878A-BAB7291924A1}"/>
                                  <w:text/>
                                </w:sdtPr>
                                <w:sdtEndPr/>
                                <w:sdtContent>
                                  <w:p w:rsidR="00C42CC6" w:rsidRDefault="00D32065">
                                    <w:pPr>
                                      <w:pStyle w:val="Subtitle"/>
                                    </w:pPr>
                                    <w:r>
                                      <w:t>Into to biotech</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383.7pt;margin-top:315.95pt;width:434.9pt;height:41.4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" filled="f" stroked="f" strokeweight=".5pt">
                    <v:textbox inset="0,0,0,0">
                      <w:txbxContent>
                        <w:p w:rsidR="00C42CC6" w:rsidRDefault="0019396E">
                          <w:pPr>
                            <w:pStyle w:val="Logo"/>
                          </w:pPr>
                          <w:r>
                            <w:rPr>
                              <w:lang w:eastAsia="en-US"/>
                            </w:rPr>
                            <w:drawing>
                              <wp:inline distT="0" distB="0" distL="0" distR="0">
                                <wp:extent cx="2609850" cy="2619375"/>
                                <wp:effectExtent l="0" t="0" r="0" b="9525"/>
                                <wp:docPr id="4" name="Picture 4" descr="http://a66c7b.medialib.glogster.com/media/81/8116bc22b51c845e7d625700cef3f5251609e893c81f3ccc07c0a59f3dcf947f/rootbe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66c7b.medialib.glogster.com/media/81/8116bc22b51c845e7d625700cef3f5251609e893c81f3ccc07c0a59f3dcf947f/rootbeer-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619375"/>
                                        </a:xfrm>
                                        <a:prstGeom prst="rect">
                                          <a:avLst/>
                                        </a:prstGeom>
                                        <a:noFill/>
                                        <a:ln>
                                          <a:noFill/>
                                        </a:ln>
                                      </pic:spPr>
                                    </pic:pic>
                                  </a:graphicData>
                                </a:graphic>
                              </wp:inline>
                            </w:drawing>
                          </w:r>
                        </w:p>
                        <w:sdt>
                          <w:sdtPr>
                            <w:alias w:val="Title"/>
                            <w:tag w:val=""/>
                            <w:id w:val="-1364747280"/>
                            <w:placeholder>
                              <w:docPart w:val="211E40D6C3B545F08DE994EE6DAC08CD"/>
                            </w:placeholder>
                            <w:dataBinding w:prefixMappings="xmlns:ns0='http://purl.org/dc/elements/1.1/' xmlns:ns1='http://schemas.openxmlformats.org/package/2006/metadata/core-properties' " w:xpath="/ns1:coreProperties[1]/ns0:title[1]" w:storeItemID="{6C3C8BC8-F283-45AE-878A-BAB7291924A1}"/>
                            <w:text/>
                          </w:sdtPr>
                          <w:sdtEndPr/>
                          <w:sdtContent>
                            <w:p w:rsidR="00C42CC6" w:rsidRDefault="003C51E4">
                              <w:pPr>
                                <w:pStyle w:val="Title"/>
                              </w:pPr>
                              <w:r>
                                <w:t>root beer observation form</w:t>
                              </w:r>
                            </w:p>
                          </w:sdtContent>
                        </w:sdt>
                        <w:sdt>
                          <w:sdtPr>
                            <w:alias w:val="Subtitle"/>
                            <w:tag w:val=""/>
                            <w:id w:val="-1262595270"/>
                            <w:placeholder>
                              <w:docPart w:val="76CC79F25B1F4C0E91626756FCB50BEF"/>
                            </w:placeholder>
                            <w:dataBinding w:prefixMappings="xmlns:ns0='http://purl.org/dc/elements/1.1/' xmlns:ns1='http://schemas.openxmlformats.org/package/2006/metadata/core-properties' " w:xpath="/ns1:coreProperties[1]/ns0:subject[1]" w:storeItemID="{6C3C8BC8-F283-45AE-878A-BAB7291924A1}"/>
                            <w:text/>
                          </w:sdtPr>
                          <w:sdtEndPr/>
                          <w:sdtContent>
                            <w:p w:rsidR="00C42CC6" w:rsidRDefault="00D32065">
                              <w:pPr>
                                <w:pStyle w:val="Subtitle"/>
                              </w:pPr>
                              <w:r>
                                <w:t>Into to biotech</w:t>
                              </w:r>
                            </w:p>
                          </w:sdtContent>
                        </w:sdt>
                      </w:txbxContent>
                    </v:textbox>
                    <w10:wrap type="square" anchorx="margin" anchory="page"/>
                    <w10:anchorlock/>
                  </v:shape>
                </w:pict>
              </mc:Fallback>
            </mc:AlternateContent>
          </w:r>
          <w:r>
            <w:rPr>
              <w:noProof/>
              <w:lang w:eastAsia="en-US"/>
            </w:rPr>
            <mc:AlternateContent>
              <mc:Choice Requires="wps">
                <w:drawing>
                  <wp:anchor distT="0" distB="0" distL="114300" distR="114300" simplePos="0" relativeHeight="251662336" behindDoc="0" locked="1" layoutInCell="1" allowOverlap="1">
                    <wp:simplePos x="0" y="0"/>
                    <wp:positionH relativeFrom="margin">
                      <wp:posOffset>2282825</wp:posOffset>
                    </wp:positionH>
                    <wp:positionV relativeFrom="page">
                      <wp:posOffset>1296035</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CC6" w:rsidRPr="0019396E" w:rsidRDefault="00D32065">
                                <w:pPr>
                                  <w:pStyle w:val="Subtitle"/>
                                  <w:rPr>
                                    <w:sz w:val="40"/>
                                    <w:szCs w:val="40"/>
                                  </w:rPr>
                                </w:pPr>
                                <w:r w:rsidRPr="0019396E">
                                  <w:rPr>
                                    <w:sz w:val="40"/>
                                    <w:szCs w:val="40"/>
                                  </w:rPr>
                                  <w:t>Biotech-Making RootBeer</w:t>
                                </w:r>
                              </w:p>
                              <w:sdt>
                                <w:sdtPr>
                                  <w:rPr>
                                    <w:sz w:val="40"/>
                                    <w:szCs w:val="40"/>
                                  </w:rPr>
                                  <w:alias w:val="Date"/>
                                  <w:tag w:val=""/>
                                  <w:id w:val="-340846552"/>
                                  <w:dataBinding w:prefixMappings="xmlns:ns0='http://schemas.microsoft.com/office/2006/coverPageProps' " w:xpath="/ns0:CoverPageProperties[1]/ns0:PublishDate[1]" w:storeItemID="{55AF091B-3C7A-41E3-B477-F2FDAA23CFDA}"/>
                                  <w:date w:fullDate="2016-05-24T00:00:00Z">
                                    <w:dateFormat w:val="MMMM d, yyyy"/>
                                    <w:lid w:val="en-US"/>
                                    <w:storeMappedDataAs w:val="dateTime"/>
                                    <w:calendar w:val="gregorian"/>
                                  </w:date>
                                </w:sdtPr>
                                <w:sdtEndPr/>
                                <w:sdtContent>
                                  <w:p w:rsidR="00C42CC6" w:rsidRDefault="00D32065">
                                    <w:pPr>
                                      <w:pStyle w:val="Subtitle"/>
                                    </w:pPr>
                                    <w:r w:rsidRPr="0019396E">
                                      <w:rPr>
                                        <w:sz w:val="40"/>
                                        <w:szCs w:val="40"/>
                                      </w:rPr>
                                      <w:t>May 24, 2016</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left:0;text-align:left;margin-left:179.75pt;margin-top:102.05pt;width:288.25pt;height:287.5pt;z-index:251662336;visibility:visible;mso-wrap-style:square;mso-width-percent:471;mso-height-percent:363;mso-wrap-distance-left:9pt;mso-wrap-distance-top:0;mso-wrap-distance-right:9pt;mso-wrap-distance-bottom:0;mso-position-horizontal:absolute;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" filled="f" stroked="f" strokeweight=".5pt">
                    <v:textbox style="mso-fit-shape-to-text:t" inset="0,0,0,0">
                      <w:txbxContent>
                        <w:p w:rsidR="00C42CC6" w:rsidRPr="0019396E" w:rsidRDefault="00D32065">
                          <w:pPr>
                            <w:pStyle w:val="Subtitle"/>
                            <w:rPr>
                              <w:sz w:val="40"/>
                              <w:szCs w:val="40"/>
                            </w:rPr>
                          </w:pPr>
                          <w:r w:rsidRPr="0019396E">
                            <w:rPr>
                              <w:sz w:val="40"/>
                              <w:szCs w:val="40"/>
                            </w:rPr>
                            <w:t>Biotech-Making RootBeer</w:t>
                          </w:r>
                        </w:p>
                        <w:sdt>
                          <w:sdtPr>
                            <w:rPr>
                              <w:sz w:val="40"/>
                              <w:szCs w:val="40"/>
                            </w:rPr>
                            <w:alias w:val="Date"/>
                            <w:tag w:val=""/>
                            <w:id w:val="-340846552"/>
                            <w:dataBinding w:prefixMappings="xmlns:ns0='http://schemas.microsoft.com/office/2006/coverPageProps' " w:xpath="/ns0:CoverPageProperties[1]/ns0:PublishDate[1]" w:storeItemID="{55AF091B-3C7A-41E3-B477-F2FDAA23CFDA}"/>
                            <w:date w:fullDate="2016-05-24T00:00:00Z">
                              <w:dateFormat w:val="MMMM d, yyyy"/>
                              <w:lid w:val="en-US"/>
                              <w:storeMappedDataAs w:val="dateTime"/>
                              <w:calendar w:val="gregorian"/>
                            </w:date>
                          </w:sdtPr>
                          <w:sdtEndPr/>
                          <w:sdtContent>
                            <w:p w:rsidR="00C42CC6" w:rsidRDefault="00D32065">
                              <w:pPr>
                                <w:pStyle w:val="Subtitle"/>
                              </w:pPr>
                              <w:r w:rsidRPr="0019396E">
                                <w:rPr>
                                  <w:sz w:val="40"/>
                                  <w:szCs w:val="40"/>
                                </w:rPr>
                                <w:t>May 24, 2016</w:t>
                              </w:r>
                            </w:p>
                          </w:sdtContent>
                        </w:sdt>
                      </w:txbxContent>
                    </v:textbox>
                    <w10:wrap type="square" anchorx="margin" anchory="page"/>
                    <w10:anchorlock/>
                  </v:shape>
                </w:pict>
              </mc:Fallback>
            </mc:AlternateContent>
          </w:r>
          <w:r>
            <w:rPr>
              <w:noProof/>
              <w:lang w:eastAsia="en-US"/>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DECB646" id="Group 38" o:spid="_x0000_s1026" alt="Title: Decorative sidebar"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jM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C69LjM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va8IA&#10;AADbAAAADwAAAGRycy9kb3ducmV2LnhtbESP3YrCMBSE7xf2HcJZ8G5NV1G0mpZVFES88ecBjs2x&#10;7W5zUppY69sbQfBymJlvmHnamUq01LjSsoKffgSCOLO65FzB6bj+noBwHlljZZkU3MlBmnx+zDHW&#10;9sZ7ag8+FwHCLkYFhfd1LKXLCjLo+rYmDt7FNgZ9kE0udYO3ADeVHETRWBosOSwUWNOyoOz/cDUK&#10;VsaOdn/T1qwH5dnK8YT9YstK9b663xkIT51/h1/tjVYwnM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9rwgAAANsAAAAPAAAAAAAAAAAAAAAAAJgCAABkcnMvZG93&#10;bnJldi54bWxQSwUGAAAAAAQABAD1AAAAhwMAAAAA&#10;" fillcolor="#dd8047 [3205]"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2yr0A&#10;AADbAAAADwAAAGRycy9kb3ducmV2LnhtbERPyQrCMBC9C/5DGMFL0dQFkWoUEQqCKLhcvA3N2Bab&#10;SWmi1r83B8Hj4+3LdWsq8aLGlZYVjIYxCOLM6pJzBddLOpiDcB5ZY2WZFHzIwXrV7Swx0fbNJ3qd&#10;fS5CCLsEFRTe14mULivIoBvamjhwd9sY9AE2udQNvkO4qeQ4jmfSYMmhocCatgVlj/PTKJik2tR4&#10;bFMf7Z8YXU/R6HY4KtXvtZsFCE+t/4t/7p1WMA3r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o2yr0AAADbAAAADwAAAAAAAAAAAAAAAACYAgAAZHJzL2Rvd25yZXYu&#10;eG1sUEsFBgAAAAAEAAQA9QAAAIIDAAAAAA==&#10;" fillcolor="#94b6d2 [3204]" stroked="f" strokeweight="1pt">
                      <v:path arrowok="t"/>
                      <o:lock v:ext="edit" aspectratio="t"/>
                    </v:rect>
                    <w10:wrap anchorx="page" anchory="page"/>
                  </v:group>
                </w:pict>
              </mc:Fallback>
            </mc:AlternateContent>
          </w:r>
          <w:r>
            <w:rPr>
              <w:noProof/>
              <w:color w:val="775F55" w:themeColor="text2"/>
              <w:sz w:val="32"/>
              <w:szCs w:val="32"/>
            </w:rPr>
            <w:br w:type="page"/>
          </w:r>
        </w:p>
      </w:sdtContent>
    </w:sdt>
    <w:p w:rsidR="00C42CC6" w:rsidRPr="00D32065" w:rsidRDefault="00D32065" w:rsidP="00D32065">
      <w:pPr>
        <w:pStyle w:val="Heading1"/>
        <w:rPr>
          <w:color w:val="503D1B" w:themeColor="background2" w:themeShade="40"/>
        </w:rPr>
      </w:pPr>
      <w:r w:rsidRPr="00D32065">
        <w:rPr>
          <w:color w:val="503D1B" w:themeColor="background2" w:themeShade="40"/>
        </w:rPr>
        <w:lastRenderedPageBreak/>
        <w:t>what is Rootbeer:  Write a page summary of what rootbeer is, how it was discovered, who discovered it, and How is it made?  what is the biotech connection with rootbeer?</w:t>
      </w:r>
      <w:r w:rsidR="003C51E4">
        <w:rPr>
          <w:color w:val="503D1B" w:themeColor="background2" w:themeShade="40"/>
        </w:rPr>
        <w:t xml:space="preserve"> (individual)</w:t>
      </w:r>
    </w:p>
    <w:p w:rsidR="00D32065" w:rsidRDefault="00D32065" w:rsidP="00D32065"/>
    <w:p w:rsidR="00D32065" w:rsidRDefault="00D32065" w:rsidP="00D32065"/>
    <w:p w:rsidR="00D32065" w:rsidRPr="00D32065" w:rsidRDefault="00D32065" w:rsidP="00D32065">
      <w:pPr>
        <w:rPr>
          <w:color w:val="59473F" w:themeColor="text2" w:themeShade="BF"/>
        </w:rPr>
      </w:pPr>
    </w:p>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Pr="00D32065" w:rsidRDefault="00D32065" w:rsidP="00D32065">
      <w:pPr>
        <w:rPr>
          <w:color w:val="FFC000"/>
          <w:sz w:val="40"/>
          <w:szCs w:val="40"/>
        </w:rPr>
      </w:pPr>
      <w:r w:rsidRPr="00D32065">
        <w:rPr>
          <w:color w:val="FFC000"/>
          <w:sz w:val="40"/>
          <w:szCs w:val="40"/>
        </w:rPr>
        <w:lastRenderedPageBreak/>
        <w:t xml:space="preserve">Design a Label for your Root Beer Bottle.  </w:t>
      </w:r>
    </w:p>
    <w:p w:rsidR="00D32065" w:rsidRDefault="00D32065" w:rsidP="00D32065">
      <w:r>
        <w:t>As a group you will design a label for your Root Beer Bottle.  It should represent your group and why did you chose that label.</w:t>
      </w:r>
      <w:r w:rsidR="003C51E4">
        <w:t xml:space="preserve">  (Group)</w:t>
      </w:r>
    </w:p>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Default="00D32065" w:rsidP="00D32065"/>
    <w:p w:rsidR="00D32065" w:rsidRPr="00D32065" w:rsidRDefault="00D32065" w:rsidP="00D32065"/>
    <w:p w:rsidR="00C42CC6" w:rsidRDefault="00D32065">
      <w:pPr>
        <w:pStyle w:val="Heading2"/>
      </w:pPr>
      <w:r>
        <w:t>Individual</w:t>
      </w:r>
      <w:r w:rsidR="00B677DC">
        <w:t xml:space="preserve"> analysis</w:t>
      </w:r>
      <w:r>
        <w:t xml:space="preserve"> of store bought rootbeer</w:t>
      </w:r>
    </w:p>
    <w:p w:rsidR="00C42CC6" w:rsidRDefault="00D32065">
      <w:r>
        <w:t>You are going to taste a store bought root beer.  You will use this information to compare your root beer with.  Answer each question thoroughly because you will only have these answers to compare your root beer with.</w:t>
      </w:r>
    </w:p>
    <w:p w:rsidR="00A23D8C" w:rsidRDefault="00A23D8C">
      <w:r>
        <w:t xml:space="preserve">Do not taste yet.  Answer these questions before tasting the </w:t>
      </w:r>
      <w:r w:rsidR="003C51E4">
        <w:t>root beer</w:t>
      </w:r>
    </w:p>
    <w:p w:rsidR="00C42CC6" w:rsidRDefault="00B677DC">
      <w:r>
        <w:rPr>
          <w:noProof/>
          <w:lang w:eastAsia="en-US"/>
        </w:rPr>
        <w:drawing>
          <wp:inline distT="0" distB="0" distL="0" distR="0">
            <wp:extent cx="6090285" cy="4019550"/>
            <wp:effectExtent l="0" t="0" r="24765" b="19050"/>
            <wp:docPr id="2" name="Diagram 2" descr="SWOT analysis 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42CC6" w:rsidRDefault="00A23D8C">
      <w:pPr>
        <w:pStyle w:val="Heading2"/>
      </w:pPr>
      <w:r>
        <w:t>Add any extra comments here</w:t>
      </w:r>
    </w:p>
    <w:p w:rsidR="00C42CC6" w:rsidRDefault="00C42CC6"/>
    <w:p w:rsidR="00C42CC6" w:rsidRDefault="00A23D8C">
      <w:pPr>
        <w:pStyle w:val="Heading1"/>
        <w:keepNext w:val="0"/>
        <w:keepLines w:val="0"/>
        <w:pageBreakBefore/>
      </w:pPr>
      <w:r>
        <w:lastRenderedPageBreak/>
        <w:t>You will describe the taste here</w:t>
      </w:r>
    </w:p>
    <w:p w:rsidR="00C42CC6" w:rsidRDefault="00A23D8C">
      <w:pPr>
        <w:pStyle w:val="Heading2"/>
      </w:pPr>
      <w:r>
        <w:t>Taste questions</w:t>
      </w:r>
    </w:p>
    <w:tbl>
      <w:tblPr>
        <w:tblStyle w:val="GridTable1Light-Accent2"/>
        <w:tblW w:w="5000" w:type="pct"/>
        <w:tblLayout w:type="fixed"/>
        <w:tblCellMar>
          <w:left w:w="0" w:type="dxa"/>
          <w:right w:w="0" w:type="dxa"/>
        </w:tblCellMar>
        <w:tblLook w:val="0420" w:firstRow="1" w:lastRow="0" w:firstColumn="0" w:lastColumn="0" w:noHBand="0" w:noVBand="1"/>
        <w:tblDescription w:val="Questionnaire table Yes/No"/>
      </w:tblPr>
      <w:tblGrid>
        <w:gridCol w:w="6653"/>
        <w:gridCol w:w="2697"/>
      </w:tblGrid>
      <w:tr w:rsidR="00C42CC6" w:rsidTr="00C42CC6">
        <w:trPr>
          <w:cnfStyle w:val="100000000000" w:firstRow="1" w:lastRow="0" w:firstColumn="0" w:lastColumn="0" w:oddVBand="0" w:evenVBand="0" w:oddHBand="0" w:evenHBand="0" w:firstRowFirstColumn="0" w:firstRowLastColumn="0" w:lastRowFirstColumn="0" w:lastRowLastColumn="0"/>
          <w:tblHeader/>
        </w:trPr>
        <w:tc>
          <w:tcPr>
            <w:tcW w:w="6660" w:type="dxa"/>
            <w:vAlign w:val="bottom"/>
          </w:tcPr>
          <w:p w:rsidR="00C42CC6" w:rsidRDefault="00B677DC">
            <w:pPr>
              <w:pStyle w:val="Heading4"/>
              <w:outlineLvl w:val="3"/>
              <w:rPr>
                <w:b w:val="0"/>
              </w:rPr>
            </w:pPr>
            <w:r>
              <w:t>Sample Questionnaires</w:t>
            </w:r>
          </w:p>
        </w:tc>
        <w:tc>
          <w:tcPr>
            <w:tcW w:w="2700" w:type="dxa"/>
            <w:vAlign w:val="bottom"/>
          </w:tcPr>
          <w:p w:rsidR="00C42CC6" w:rsidRDefault="00B677DC">
            <w:pPr>
              <w:pStyle w:val="Heading4"/>
              <w:outlineLvl w:val="3"/>
              <w:rPr>
                <w:b w:val="0"/>
              </w:rPr>
            </w:pPr>
            <w:r>
              <w:t>Yes/No answers</w:t>
            </w:r>
          </w:p>
        </w:tc>
      </w:tr>
      <w:tr w:rsidR="00C42CC6" w:rsidTr="00C42CC6">
        <w:tc>
          <w:tcPr>
            <w:tcW w:w="6660" w:type="dxa"/>
          </w:tcPr>
          <w:p w:rsidR="00C42CC6" w:rsidRDefault="00A23D8C" w:rsidP="00A23D8C">
            <w:r>
              <w:t>Does it have a sweet taste?</w:t>
            </w:r>
          </w:p>
        </w:tc>
        <w:sdt>
          <w:sdtPr>
            <w:alias w:val="Yes | No"/>
            <w:tag w:val="Yes | No"/>
            <w:id w:val="471416205"/>
            <w:placeholder>
              <w:docPart w:val="70BECAB94A654990BE42CE45ED7346BF"/>
            </w:placeholder>
            <w:showingPlcHdr/>
            <w:dropDownList>
              <w:listItem w:value="Choose an item."/>
              <w:listItem w:displayText="Yes" w:value="Yes"/>
              <w:listItem w:displayText="No" w:value="No"/>
            </w:dropDownList>
          </w:sdtPr>
          <w:sdtEndPr/>
          <w:sdtContent>
            <w:tc>
              <w:tcPr>
                <w:tcW w:w="2700" w:type="dxa"/>
              </w:tcPr>
              <w:p w:rsidR="00C42CC6" w:rsidRDefault="00B677DC">
                <w:r>
                  <w:t>Choose an item.</w:t>
                </w:r>
              </w:p>
            </w:tc>
          </w:sdtContent>
        </w:sdt>
      </w:tr>
      <w:tr w:rsidR="00C42CC6" w:rsidTr="00C42CC6">
        <w:tc>
          <w:tcPr>
            <w:tcW w:w="6660" w:type="dxa"/>
          </w:tcPr>
          <w:p w:rsidR="00C42CC6" w:rsidRDefault="00A23D8C" w:rsidP="00A23D8C">
            <w:r>
              <w:t>Does it have a bitter taste?</w:t>
            </w:r>
          </w:p>
        </w:tc>
        <w:sdt>
          <w:sdtPr>
            <w:alias w:val="Yes | No"/>
            <w:tag w:val="Yes | No"/>
            <w:id w:val="-1396127399"/>
            <w:placeholder>
              <w:docPart w:val="70BECAB94A654990BE42CE45ED7346BF"/>
            </w:placeholder>
            <w:showingPlcHdr/>
            <w:dropDownList>
              <w:listItem w:value="Choose an item."/>
              <w:listItem w:displayText="Yes" w:value="Yes"/>
              <w:listItem w:displayText="No" w:value="No"/>
            </w:dropDownList>
          </w:sdtPr>
          <w:sdtEndPr/>
          <w:sdtContent>
            <w:tc>
              <w:tcPr>
                <w:tcW w:w="2700" w:type="dxa"/>
              </w:tcPr>
              <w:p w:rsidR="00C42CC6" w:rsidRDefault="00B677DC">
                <w:r>
                  <w:t>Choose an item.</w:t>
                </w:r>
              </w:p>
            </w:tc>
          </w:sdtContent>
        </w:sdt>
      </w:tr>
      <w:tr w:rsidR="00C42CC6" w:rsidTr="00C42CC6">
        <w:tc>
          <w:tcPr>
            <w:tcW w:w="6660" w:type="dxa"/>
          </w:tcPr>
          <w:p w:rsidR="00C42CC6" w:rsidRDefault="00A23D8C" w:rsidP="00A23D8C">
            <w:r>
              <w:t>Is the taste refreshing?</w:t>
            </w:r>
          </w:p>
        </w:tc>
        <w:sdt>
          <w:sdtPr>
            <w:alias w:val="Yes | No"/>
            <w:tag w:val="Yes | No"/>
            <w:id w:val="-1020474819"/>
            <w:placeholder>
              <w:docPart w:val="70BECAB94A654990BE42CE45ED7346BF"/>
            </w:placeholder>
            <w:showingPlcHdr/>
            <w:dropDownList>
              <w:listItem w:value="Choose an item."/>
              <w:listItem w:displayText="Yes" w:value="Yes"/>
              <w:listItem w:displayText="No" w:value="No"/>
            </w:dropDownList>
          </w:sdtPr>
          <w:sdtEndPr/>
          <w:sdtContent>
            <w:tc>
              <w:tcPr>
                <w:tcW w:w="2700" w:type="dxa"/>
              </w:tcPr>
              <w:p w:rsidR="00C42CC6" w:rsidRDefault="00B677DC">
                <w:r>
                  <w:t>Choose an item.</w:t>
                </w:r>
              </w:p>
            </w:tc>
          </w:sdtContent>
        </w:sdt>
      </w:tr>
      <w:tr w:rsidR="00C42CC6" w:rsidTr="00C42CC6">
        <w:tc>
          <w:tcPr>
            <w:tcW w:w="6660" w:type="dxa"/>
          </w:tcPr>
          <w:p w:rsidR="00C42CC6" w:rsidRDefault="001164A0" w:rsidP="00A23D8C">
            <w:r>
              <w:t>Is there an aftertaste?</w:t>
            </w:r>
          </w:p>
        </w:tc>
        <w:sdt>
          <w:sdtPr>
            <w:alias w:val="Yes | No"/>
            <w:tag w:val="Yes | No"/>
            <w:id w:val="-521393931"/>
            <w:placeholder>
              <w:docPart w:val="70BECAB94A654990BE42CE45ED7346BF"/>
            </w:placeholder>
            <w:showingPlcHdr/>
            <w:dropDownList>
              <w:listItem w:value="Choose an item."/>
              <w:listItem w:displayText="Yes" w:value="Yes"/>
              <w:listItem w:displayText="No" w:value="No"/>
            </w:dropDownList>
          </w:sdtPr>
          <w:sdtEndPr/>
          <w:sdtContent>
            <w:tc>
              <w:tcPr>
                <w:tcW w:w="2700" w:type="dxa"/>
              </w:tcPr>
              <w:p w:rsidR="00C42CC6" w:rsidRDefault="00B677DC">
                <w:r>
                  <w:t>Choose an item.</w:t>
                </w:r>
              </w:p>
            </w:tc>
          </w:sdtContent>
        </w:sdt>
      </w:tr>
      <w:tr w:rsidR="00C42CC6" w:rsidTr="00C42CC6">
        <w:tc>
          <w:tcPr>
            <w:tcW w:w="6660" w:type="dxa"/>
          </w:tcPr>
          <w:p w:rsidR="00C42CC6" w:rsidRDefault="001164A0" w:rsidP="001164A0">
            <w:r>
              <w:t>Is there a gassiness to it?</w:t>
            </w:r>
          </w:p>
        </w:tc>
        <w:sdt>
          <w:sdtPr>
            <w:alias w:val="Yes | No"/>
            <w:tag w:val="Yes | No"/>
            <w:id w:val="-2092309229"/>
            <w:placeholder>
              <w:docPart w:val="70BECAB94A654990BE42CE45ED7346BF"/>
            </w:placeholder>
            <w:showingPlcHdr/>
            <w:dropDownList>
              <w:listItem w:value="Choose an item."/>
              <w:listItem w:displayText="Yes" w:value="Yes"/>
              <w:listItem w:displayText="No" w:value="No"/>
            </w:dropDownList>
          </w:sdtPr>
          <w:sdtEndPr/>
          <w:sdtContent>
            <w:tc>
              <w:tcPr>
                <w:tcW w:w="2700" w:type="dxa"/>
              </w:tcPr>
              <w:p w:rsidR="00C42CC6" w:rsidRDefault="00B677DC">
                <w:r>
                  <w:t>Choose an item.</w:t>
                </w:r>
              </w:p>
            </w:tc>
          </w:sdtContent>
        </w:sdt>
      </w:tr>
      <w:tr w:rsidR="00C42CC6" w:rsidTr="00C42CC6">
        <w:tc>
          <w:tcPr>
            <w:tcW w:w="6660" w:type="dxa"/>
          </w:tcPr>
          <w:p w:rsidR="00C42CC6" w:rsidRDefault="001164A0" w:rsidP="001164A0">
            <w:r>
              <w:t xml:space="preserve">Is it </w:t>
            </w:r>
            <w:r w:rsidR="003C51E4">
              <w:t>too</w:t>
            </w:r>
            <w:r>
              <w:t xml:space="preserve"> sweet?</w:t>
            </w:r>
          </w:p>
        </w:tc>
        <w:sdt>
          <w:sdtPr>
            <w:alias w:val="Yes | No"/>
            <w:tag w:val="Yes | No"/>
            <w:id w:val="1773747311"/>
            <w:placeholder>
              <w:docPart w:val="70BECAB94A654990BE42CE45ED7346BF"/>
            </w:placeholder>
            <w:showingPlcHdr/>
            <w:dropDownList>
              <w:listItem w:value="Choose an item."/>
              <w:listItem w:displayText="Yes" w:value="Yes"/>
              <w:listItem w:displayText="No" w:value="No"/>
            </w:dropDownList>
          </w:sdtPr>
          <w:sdtEndPr/>
          <w:sdtContent>
            <w:tc>
              <w:tcPr>
                <w:tcW w:w="2700" w:type="dxa"/>
              </w:tcPr>
              <w:p w:rsidR="00C42CC6" w:rsidRDefault="00B677DC">
                <w:r>
                  <w:t>Choose an item.</w:t>
                </w:r>
              </w:p>
            </w:tc>
          </w:sdtContent>
        </w:sdt>
      </w:tr>
      <w:tr w:rsidR="00C42CC6" w:rsidTr="00C42CC6">
        <w:tc>
          <w:tcPr>
            <w:tcW w:w="6660" w:type="dxa"/>
          </w:tcPr>
          <w:p w:rsidR="00C42CC6" w:rsidRDefault="001164A0" w:rsidP="001164A0">
            <w:r>
              <w:t>Is it not sweet enough?</w:t>
            </w:r>
          </w:p>
        </w:tc>
        <w:sdt>
          <w:sdtPr>
            <w:alias w:val="Yes | No"/>
            <w:tag w:val="Yes | No"/>
            <w:id w:val="-1349023584"/>
            <w:placeholder>
              <w:docPart w:val="70BECAB94A654990BE42CE45ED7346BF"/>
            </w:placeholder>
            <w:showingPlcHdr/>
            <w:dropDownList>
              <w:listItem w:value="Choose an item."/>
              <w:listItem w:displayText="Yes" w:value="Yes"/>
              <w:listItem w:displayText="No" w:value="No"/>
            </w:dropDownList>
          </w:sdtPr>
          <w:sdtEndPr/>
          <w:sdtContent>
            <w:tc>
              <w:tcPr>
                <w:tcW w:w="2700" w:type="dxa"/>
              </w:tcPr>
              <w:p w:rsidR="00C42CC6" w:rsidRDefault="00B677DC">
                <w:r>
                  <w:t>Choose an item.</w:t>
                </w:r>
              </w:p>
            </w:tc>
          </w:sdtContent>
        </w:sdt>
      </w:tr>
    </w:tbl>
    <w:p w:rsidR="00C42CC6" w:rsidRDefault="001164A0">
      <w:pPr>
        <w:pStyle w:val="Heading2"/>
      </w:pPr>
      <w:r>
        <w:t>Summary:  Summarize the taste of the rootbeer you just tried.  add any additional information you may want to include?</w:t>
      </w:r>
    </w:p>
    <w:p w:rsidR="00C42CC6" w:rsidRDefault="00C42CC6">
      <w:pPr>
        <w:pStyle w:val="Heading2"/>
      </w:pPr>
    </w:p>
    <w:p w:rsidR="00C42CC6" w:rsidRDefault="00C42CC6">
      <w:pPr>
        <w:rPr>
          <w:sz w:val="2"/>
          <w:szCs w:val="2"/>
        </w:rPr>
      </w:pPr>
    </w:p>
    <w:p w:rsidR="00C42CC6" w:rsidRDefault="001164A0">
      <w:pPr>
        <w:pStyle w:val="Heading2"/>
      </w:pPr>
      <w:r>
        <w:t>How long did it take for the bottle to feel hard enough to place into the REFRIDGERATOR?</w:t>
      </w:r>
    </w:p>
    <w:tbl>
      <w:tblPr>
        <w:tblStyle w:val="GridTable1Light-Accent2"/>
        <w:tblW w:w="5000" w:type="pct"/>
        <w:tblLayout w:type="fixed"/>
        <w:tblCellMar>
          <w:left w:w="0" w:type="dxa"/>
          <w:right w:w="0" w:type="dxa"/>
        </w:tblCellMar>
        <w:tblLook w:val="0420" w:firstRow="1" w:lastRow="0" w:firstColumn="0" w:lastColumn="0" w:noHBand="0" w:noVBand="1"/>
        <w:tblDescription w:val="Qualitative questions table"/>
      </w:tblPr>
      <w:tblGrid>
        <w:gridCol w:w="5484"/>
        <w:gridCol w:w="3866"/>
      </w:tblGrid>
      <w:tr w:rsidR="00C42CC6" w:rsidTr="001164A0">
        <w:trPr>
          <w:cnfStyle w:val="100000000000" w:firstRow="1" w:lastRow="0" w:firstColumn="0" w:lastColumn="0" w:oddVBand="0" w:evenVBand="0" w:oddHBand="0" w:evenHBand="0" w:firstRowFirstColumn="0" w:firstRowLastColumn="0" w:lastRowFirstColumn="0" w:lastRowLastColumn="0"/>
        </w:trPr>
        <w:tc>
          <w:tcPr>
            <w:tcW w:w="5484" w:type="dxa"/>
          </w:tcPr>
          <w:p w:rsidR="00C42CC6" w:rsidRDefault="001164A0" w:rsidP="001164A0">
            <w:r>
              <w:t>Place a check on the day it took to place your bottle into the refrigerator.</w:t>
            </w:r>
          </w:p>
        </w:tc>
        <w:tc>
          <w:tcPr>
            <w:tcW w:w="3866" w:type="dxa"/>
          </w:tcPr>
          <w:p w:rsidR="00C42CC6" w:rsidRDefault="00B677DC">
            <w:sdt>
              <w:sdtPr>
                <w:id w:val="543033107"/>
                <w15:appearance w15:val="hidden"/>
                <w14:checkbox>
                  <w14:checked w14:val="0"/>
                  <w14:checkedState w14:val="00FE" w14:font="Wingdings"/>
                  <w14:uncheckedState w14:val="00A8" w14:font="Wingdings"/>
                </w14:checkbox>
              </w:sdtPr>
              <w:sdtEndPr/>
              <w:sdtContent>
                <w:r>
                  <w:sym w:font="Wingdings" w:char="F0A8"/>
                </w:r>
              </w:sdtContent>
            </w:sdt>
            <w:r w:rsidR="001164A0">
              <w:t xml:space="preserve"> 1 day</w:t>
            </w:r>
          </w:p>
          <w:p w:rsidR="00C42CC6" w:rsidRDefault="00B677DC">
            <w:sdt>
              <w:sdtPr>
                <w:id w:val="2068456865"/>
                <w15:appearance w15:val="hidden"/>
                <w14:checkbox>
                  <w14:checked w14:val="0"/>
                  <w14:checkedState w14:val="00FE" w14:font="Wingdings"/>
                  <w14:uncheckedState w14:val="00A8" w14:font="Wingdings"/>
                </w14:checkbox>
              </w:sdtPr>
              <w:sdtEndPr/>
              <w:sdtContent>
                <w:r>
                  <w:sym w:font="Wingdings" w:char="F0A8"/>
                </w:r>
              </w:sdtContent>
            </w:sdt>
            <w:r w:rsidR="001164A0">
              <w:t xml:space="preserve"> 2 days</w:t>
            </w:r>
          </w:p>
          <w:p w:rsidR="001164A0" w:rsidRDefault="00B677DC" w:rsidP="001164A0">
            <w:sdt>
              <w:sdtPr>
                <w:id w:val="-820424569"/>
                <w15:appearance w15:val="hidden"/>
                <w14:checkbox>
                  <w14:checked w14:val="0"/>
                  <w14:checkedState w14:val="00FE" w14:font="Wingdings"/>
                  <w14:uncheckedState w14:val="00A8" w14:font="Wingdings"/>
                </w14:checkbox>
              </w:sdtPr>
              <w:sdtEndPr/>
              <w:sdtContent>
                <w:r>
                  <w:sym w:font="Wingdings" w:char="F0A8"/>
                </w:r>
              </w:sdtContent>
            </w:sdt>
            <w:r w:rsidR="001164A0">
              <w:t xml:space="preserve"> 3 days</w:t>
            </w:r>
          </w:p>
        </w:tc>
      </w:tr>
    </w:tbl>
    <w:p w:rsidR="00C42CC6" w:rsidRDefault="001164A0" w:rsidP="001164A0">
      <w:pPr>
        <w:ind w:left="0"/>
      </w:pPr>
      <w:r>
        <w:t>Hypothesis:  Make a hypothesis on your prediction of how you think your Root Beer will taste compared to the store bought Root Beer? (This should be a paragraph long.  Use the above answers to help support your hypothesis.)</w:t>
      </w:r>
    </w:p>
    <w:p w:rsidR="001164A0" w:rsidRDefault="001164A0" w:rsidP="001164A0">
      <w:pPr>
        <w:ind w:left="0"/>
      </w:pPr>
    </w:p>
    <w:p w:rsidR="001164A0" w:rsidRDefault="001164A0" w:rsidP="001164A0">
      <w:pPr>
        <w:ind w:left="0"/>
      </w:pPr>
    </w:p>
    <w:p w:rsidR="001164A0" w:rsidRDefault="001164A0" w:rsidP="001164A0">
      <w:pPr>
        <w:ind w:left="0"/>
      </w:pPr>
    </w:p>
    <w:p w:rsidR="001164A0" w:rsidRDefault="001164A0" w:rsidP="001164A0">
      <w:pPr>
        <w:ind w:left="0"/>
      </w:pPr>
    </w:p>
    <w:p w:rsidR="001164A0" w:rsidRDefault="001164A0" w:rsidP="001164A0">
      <w:pPr>
        <w:ind w:left="0"/>
      </w:pPr>
    </w:p>
    <w:p w:rsidR="001164A0" w:rsidRDefault="001164A0" w:rsidP="001164A0">
      <w:pPr>
        <w:ind w:left="0"/>
      </w:pPr>
    </w:p>
    <w:p w:rsidR="001164A0" w:rsidRDefault="001164A0" w:rsidP="001164A0">
      <w:pPr>
        <w:ind w:left="0"/>
      </w:pPr>
    </w:p>
    <w:p w:rsidR="001164A0" w:rsidRDefault="001164A0" w:rsidP="001164A0">
      <w:pPr>
        <w:ind w:left="0"/>
      </w:pPr>
    </w:p>
    <w:p w:rsidR="001164A0" w:rsidRDefault="001164A0" w:rsidP="001164A0">
      <w:pPr>
        <w:ind w:left="0"/>
      </w:pPr>
    </w:p>
    <w:p w:rsidR="001164A0" w:rsidRDefault="001164A0" w:rsidP="001164A0">
      <w:pPr>
        <w:pStyle w:val="Heading2"/>
      </w:pPr>
      <w:r>
        <w:lastRenderedPageBreak/>
        <w:t>Individual analysis</w:t>
      </w:r>
      <w:r>
        <w:t xml:space="preserve"> of Homemade</w:t>
      </w:r>
      <w:r>
        <w:t xml:space="preserve"> rootbeer</w:t>
      </w:r>
    </w:p>
    <w:p w:rsidR="001164A0" w:rsidRDefault="001164A0" w:rsidP="001164A0">
      <w:r>
        <w:t>You a</w:t>
      </w:r>
      <w:r>
        <w:t xml:space="preserve">re going to taste the homemade root beer that you and your group created.  </w:t>
      </w:r>
      <w:r>
        <w:t xml:space="preserve"> You will use this information to compare your root beer with</w:t>
      </w:r>
      <w:r>
        <w:t xml:space="preserve"> the store bought root beer</w:t>
      </w:r>
      <w:r>
        <w:t xml:space="preserve">.  </w:t>
      </w:r>
      <w:r>
        <w:t>You will turn in this form when you have completed it.  This will count as a lab grade.  This will also count for part of your final grade if you are not exempt from this class.</w:t>
      </w:r>
    </w:p>
    <w:p w:rsidR="001164A0" w:rsidRDefault="001164A0" w:rsidP="001164A0">
      <w:r>
        <w:t>Do not taste yet.  Answer these questions before tasting the root</w:t>
      </w:r>
      <w:r>
        <w:t xml:space="preserve"> </w:t>
      </w:r>
      <w:r>
        <w:t>beer</w:t>
      </w:r>
    </w:p>
    <w:p w:rsidR="001164A0" w:rsidRDefault="001164A0" w:rsidP="001164A0">
      <w:r>
        <w:rPr>
          <w:noProof/>
          <w:lang w:eastAsia="en-US"/>
        </w:rPr>
        <w:drawing>
          <wp:inline distT="0" distB="0" distL="0" distR="0" wp14:anchorId="0491C70D" wp14:editId="678DE9B4">
            <wp:extent cx="6090285" cy="4019550"/>
            <wp:effectExtent l="0" t="0" r="24765" b="19050"/>
            <wp:docPr id="1" name="Diagram 1" descr="SWOT analysis 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164A0" w:rsidRDefault="001164A0" w:rsidP="001164A0">
      <w:pPr>
        <w:pStyle w:val="Heading2"/>
      </w:pPr>
      <w:r>
        <w:t>Add any extra comments here</w:t>
      </w:r>
    </w:p>
    <w:p w:rsidR="001164A0" w:rsidRDefault="001164A0" w:rsidP="001164A0"/>
    <w:p w:rsidR="001164A0" w:rsidRDefault="001164A0" w:rsidP="001164A0">
      <w:pPr>
        <w:pStyle w:val="Heading1"/>
        <w:keepNext w:val="0"/>
        <w:keepLines w:val="0"/>
        <w:pageBreakBefore/>
      </w:pPr>
      <w:r>
        <w:lastRenderedPageBreak/>
        <w:t>You will describe the taste here</w:t>
      </w:r>
    </w:p>
    <w:p w:rsidR="001164A0" w:rsidRDefault="001164A0" w:rsidP="001164A0">
      <w:pPr>
        <w:pStyle w:val="Heading2"/>
      </w:pPr>
      <w:r>
        <w:t>Taste questions</w:t>
      </w:r>
    </w:p>
    <w:tbl>
      <w:tblPr>
        <w:tblStyle w:val="GridTable1Light-Accent2"/>
        <w:tblW w:w="5000" w:type="pct"/>
        <w:tblLayout w:type="fixed"/>
        <w:tblCellMar>
          <w:left w:w="0" w:type="dxa"/>
          <w:right w:w="0" w:type="dxa"/>
        </w:tblCellMar>
        <w:tblLook w:val="0420" w:firstRow="1" w:lastRow="0" w:firstColumn="0" w:lastColumn="0" w:noHBand="0" w:noVBand="1"/>
        <w:tblDescription w:val="Questionnaire table Yes/No"/>
      </w:tblPr>
      <w:tblGrid>
        <w:gridCol w:w="6653"/>
        <w:gridCol w:w="2697"/>
      </w:tblGrid>
      <w:tr w:rsidR="001164A0" w:rsidTr="00D1042D">
        <w:trPr>
          <w:cnfStyle w:val="100000000000" w:firstRow="1" w:lastRow="0" w:firstColumn="0" w:lastColumn="0" w:oddVBand="0" w:evenVBand="0" w:oddHBand="0" w:evenHBand="0" w:firstRowFirstColumn="0" w:firstRowLastColumn="0" w:lastRowFirstColumn="0" w:lastRowLastColumn="0"/>
          <w:tblHeader/>
        </w:trPr>
        <w:tc>
          <w:tcPr>
            <w:tcW w:w="6660" w:type="dxa"/>
            <w:vAlign w:val="bottom"/>
          </w:tcPr>
          <w:p w:rsidR="001164A0" w:rsidRDefault="001164A0" w:rsidP="00D1042D">
            <w:pPr>
              <w:pStyle w:val="Heading4"/>
              <w:outlineLvl w:val="3"/>
              <w:rPr>
                <w:b w:val="0"/>
              </w:rPr>
            </w:pPr>
            <w:r>
              <w:t>Sample Questionnaires</w:t>
            </w:r>
          </w:p>
        </w:tc>
        <w:tc>
          <w:tcPr>
            <w:tcW w:w="2700" w:type="dxa"/>
            <w:vAlign w:val="bottom"/>
          </w:tcPr>
          <w:p w:rsidR="001164A0" w:rsidRDefault="001164A0" w:rsidP="00D1042D">
            <w:pPr>
              <w:pStyle w:val="Heading4"/>
              <w:outlineLvl w:val="3"/>
              <w:rPr>
                <w:b w:val="0"/>
              </w:rPr>
            </w:pPr>
            <w:r>
              <w:t>Yes/No answers</w:t>
            </w:r>
          </w:p>
        </w:tc>
      </w:tr>
      <w:tr w:rsidR="001164A0" w:rsidTr="00D1042D">
        <w:tc>
          <w:tcPr>
            <w:tcW w:w="6660" w:type="dxa"/>
          </w:tcPr>
          <w:p w:rsidR="001164A0" w:rsidRDefault="001164A0" w:rsidP="00D1042D">
            <w:r>
              <w:t>Does it have a sweet taste?</w:t>
            </w:r>
          </w:p>
        </w:tc>
        <w:sdt>
          <w:sdtPr>
            <w:alias w:val="Yes | No"/>
            <w:tag w:val="Yes | No"/>
            <w:id w:val="-1881548133"/>
            <w:placeholder>
              <w:docPart w:val="CFCE47920CD94A159E3CCF77F1E07A12"/>
            </w:placeholder>
            <w:showingPlcHdr/>
            <w:dropDownList>
              <w:listItem w:value="Choose an item."/>
              <w:listItem w:displayText="Yes" w:value="Yes"/>
              <w:listItem w:displayText="No" w:value="No"/>
            </w:dropDownList>
          </w:sdtPr>
          <w:sdtContent>
            <w:tc>
              <w:tcPr>
                <w:tcW w:w="2700" w:type="dxa"/>
              </w:tcPr>
              <w:p w:rsidR="001164A0" w:rsidRDefault="001164A0" w:rsidP="00D1042D">
                <w:r>
                  <w:t>Choose an item.</w:t>
                </w:r>
              </w:p>
            </w:tc>
          </w:sdtContent>
        </w:sdt>
      </w:tr>
      <w:tr w:rsidR="001164A0" w:rsidTr="00D1042D">
        <w:tc>
          <w:tcPr>
            <w:tcW w:w="6660" w:type="dxa"/>
          </w:tcPr>
          <w:p w:rsidR="001164A0" w:rsidRDefault="001164A0" w:rsidP="00D1042D">
            <w:r>
              <w:t>Does it have a bitter taste?</w:t>
            </w:r>
          </w:p>
        </w:tc>
        <w:sdt>
          <w:sdtPr>
            <w:alias w:val="Yes | No"/>
            <w:tag w:val="Yes | No"/>
            <w:id w:val="-492338925"/>
            <w:placeholder>
              <w:docPart w:val="CFCE47920CD94A159E3CCF77F1E07A12"/>
            </w:placeholder>
            <w:showingPlcHdr/>
            <w:dropDownList>
              <w:listItem w:value="Choose an item."/>
              <w:listItem w:displayText="Yes" w:value="Yes"/>
              <w:listItem w:displayText="No" w:value="No"/>
            </w:dropDownList>
          </w:sdtPr>
          <w:sdtContent>
            <w:tc>
              <w:tcPr>
                <w:tcW w:w="2700" w:type="dxa"/>
              </w:tcPr>
              <w:p w:rsidR="001164A0" w:rsidRDefault="001164A0" w:rsidP="00D1042D">
                <w:r>
                  <w:t>Choose an item.</w:t>
                </w:r>
              </w:p>
            </w:tc>
          </w:sdtContent>
        </w:sdt>
      </w:tr>
      <w:tr w:rsidR="001164A0" w:rsidTr="00D1042D">
        <w:tc>
          <w:tcPr>
            <w:tcW w:w="6660" w:type="dxa"/>
          </w:tcPr>
          <w:p w:rsidR="001164A0" w:rsidRDefault="001164A0" w:rsidP="00D1042D">
            <w:r>
              <w:t>Is the taste refreshing?</w:t>
            </w:r>
          </w:p>
        </w:tc>
        <w:sdt>
          <w:sdtPr>
            <w:alias w:val="Yes | No"/>
            <w:tag w:val="Yes | No"/>
            <w:id w:val="375045116"/>
            <w:placeholder>
              <w:docPart w:val="CFCE47920CD94A159E3CCF77F1E07A12"/>
            </w:placeholder>
            <w:showingPlcHdr/>
            <w:dropDownList>
              <w:listItem w:value="Choose an item."/>
              <w:listItem w:displayText="Yes" w:value="Yes"/>
              <w:listItem w:displayText="No" w:value="No"/>
            </w:dropDownList>
          </w:sdtPr>
          <w:sdtContent>
            <w:tc>
              <w:tcPr>
                <w:tcW w:w="2700" w:type="dxa"/>
              </w:tcPr>
              <w:p w:rsidR="001164A0" w:rsidRDefault="001164A0" w:rsidP="00D1042D">
                <w:r>
                  <w:t>Choose an item.</w:t>
                </w:r>
              </w:p>
            </w:tc>
          </w:sdtContent>
        </w:sdt>
      </w:tr>
      <w:tr w:rsidR="001164A0" w:rsidTr="00D1042D">
        <w:tc>
          <w:tcPr>
            <w:tcW w:w="6660" w:type="dxa"/>
          </w:tcPr>
          <w:p w:rsidR="001164A0" w:rsidRDefault="001164A0" w:rsidP="00D1042D">
            <w:r>
              <w:t>Is there an aftertaste?</w:t>
            </w:r>
          </w:p>
        </w:tc>
        <w:sdt>
          <w:sdtPr>
            <w:alias w:val="Yes | No"/>
            <w:tag w:val="Yes | No"/>
            <w:id w:val="706840569"/>
            <w:placeholder>
              <w:docPart w:val="CFCE47920CD94A159E3CCF77F1E07A12"/>
            </w:placeholder>
            <w:showingPlcHdr/>
            <w:dropDownList>
              <w:listItem w:value="Choose an item."/>
              <w:listItem w:displayText="Yes" w:value="Yes"/>
              <w:listItem w:displayText="No" w:value="No"/>
            </w:dropDownList>
          </w:sdtPr>
          <w:sdtContent>
            <w:tc>
              <w:tcPr>
                <w:tcW w:w="2700" w:type="dxa"/>
              </w:tcPr>
              <w:p w:rsidR="001164A0" w:rsidRDefault="001164A0" w:rsidP="00D1042D">
                <w:r>
                  <w:t>Choose an item.</w:t>
                </w:r>
              </w:p>
            </w:tc>
          </w:sdtContent>
        </w:sdt>
      </w:tr>
      <w:tr w:rsidR="001164A0" w:rsidTr="00D1042D">
        <w:tc>
          <w:tcPr>
            <w:tcW w:w="6660" w:type="dxa"/>
          </w:tcPr>
          <w:p w:rsidR="001164A0" w:rsidRDefault="001164A0" w:rsidP="00D1042D">
            <w:r>
              <w:t>Is there a gassiness to it?</w:t>
            </w:r>
          </w:p>
        </w:tc>
        <w:sdt>
          <w:sdtPr>
            <w:alias w:val="Yes | No"/>
            <w:tag w:val="Yes | No"/>
            <w:id w:val="-1195314077"/>
            <w:placeholder>
              <w:docPart w:val="CFCE47920CD94A159E3CCF77F1E07A12"/>
            </w:placeholder>
            <w:showingPlcHdr/>
            <w:dropDownList>
              <w:listItem w:value="Choose an item."/>
              <w:listItem w:displayText="Yes" w:value="Yes"/>
              <w:listItem w:displayText="No" w:value="No"/>
            </w:dropDownList>
          </w:sdtPr>
          <w:sdtContent>
            <w:tc>
              <w:tcPr>
                <w:tcW w:w="2700" w:type="dxa"/>
              </w:tcPr>
              <w:p w:rsidR="001164A0" w:rsidRDefault="001164A0" w:rsidP="00D1042D">
                <w:r>
                  <w:t>Choose an item.</w:t>
                </w:r>
              </w:p>
            </w:tc>
          </w:sdtContent>
        </w:sdt>
      </w:tr>
      <w:tr w:rsidR="001164A0" w:rsidTr="00D1042D">
        <w:tc>
          <w:tcPr>
            <w:tcW w:w="6660" w:type="dxa"/>
          </w:tcPr>
          <w:p w:rsidR="001164A0" w:rsidRDefault="001164A0" w:rsidP="00D1042D">
            <w:r>
              <w:t xml:space="preserve">Is it </w:t>
            </w:r>
            <w:r w:rsidR="003C51E4">
              <w:t>too</w:t>
            </w:r>
            <w:r>
              <w:t xml:space="preserve"> sweet?</w:t>
            </w:r>
          </w:p>
        </w:tc>
        <w:sdt>
          <w:sdtPr>
            <w:alias w:val="Yes | No"/>
            <w:tag w:val="Yes | No"/>
            <w:id w:val="-471749884"/>
            <w:placeholder>
              <w:docPart w:val="CFCE47920CD94A159E3CCF77F1E07A12"/>
            </w:placeholder>
            <w:showingPlcHdr/>
            <w:dropDownList>
              <w:listItem w:value="Choose an item."/>
              <w:listItem w:displayText="Yes" w:value="Yes"/>
              <w:listItem w:displayText="No" w:value="No"/>
            </w:dropDownList>
          </w:sdtPr>
          <w:sdtContent>
            <w:tc>
              <w:tcPr>
                <w:tcW w:w="2700" w:type="dxa"/>
              </w:tcPr>
              <w:p w:rsidR="001164A0" w:rsidRDefault="001164A0" w:rsidP="00D1042D">
                <w:r>
                  <w:t>Choose an item.</w:t>
                </w:r>
              </w:p>
            </w:tc>
          </w:sdtContent>
        </w:sdt>
      </w:tr>
      <w:tr w:rsidR="001164A0" w:rsidTr="00D1042D">
        <w:tc>
          <w:tcPr>
            <w:tcW w:w="6660" w:type="dxa"/>
          </w:tcPr>
          <w:p w:rsidR="001164A0" w:rsidRDefault="001164A0" w:rsidP="00D1042D">
            <w:r>
              <w:t>Is it not sweet enough?</w:t>
            </w:r>
          </w:p>
        </w:tc>
        <w:sdt>
          <w:sdtPr>
            <w:alias w:val="Yes | No"/>
            <w:tag w:val="Yes | No"/>
            <w:id w:val="651556533"/>
            <w:placeholder>
              <w:docPart w:val="CFCE47920CD94A159E3CCF77F1E07A12"/>
            </w:placeholder>
            <w:showingPlcHdr/>
            <w:dropDownList>
              <w:listItem w:value="Choose an item."/>
              <w:listItem w:displayText="Yes" w:value="Yes"/>
              <w:listItem w:displayText="No" w:value="No"/>
            </w:dropDownList>
          </w:sdtPr>
          <w:sdtContent>
            <w:tc>
              <w:tcPr>
                <w:tcW w:w="2700" w:type="dxa"/>
              </w:tcPr>
              <w:p w:rsidR="001164A0" w:rsidRDefault="001164A0" w:rsidP="00D1042D">
                <w:r>
                  <w:t>Choose an item.</w:t>
                </w:r>
              </w:p>
            </w:tc>
          </w:sdtContent>
        </w:sdt>
      </w:tr>
    </w:tbl>
    <w:p w:rsidR="001164A0" w:rsidRDefault="001164A0" w:rsidP="001164A0">
      <w:pPr>
        <w:pStyle w:val="Heading2"/>
      </w:pPr>
      <w:r>
        <w:t>Summary:  Summarize the taste of the rootbeer you just tried.  add any additional information you may want to include?</w:t>
      </w:r>
      <w:r w:rsidR="003C51E4">
        <w:t xml:space="preserve">  This should be at least one paragraph long.</w:t>
      </w:r>
    </w:p>
    <w:p w:rsidR="001164A0" w:rsidRDefault="001164A0" w:rsidP="001164A0">
      <w:pPr>
        <w:pStyle w:val="Heading2"/>
      </w:pPr>
    </w:p>
    <w:p w:rsidR="0019396E" w:rsidRDefault="0019396E" w:rsidP="0019396E"/>
    <w:p w:rsidR="0019396E" w:rsidRPr="0019396E" w:rsidRDefault="0019396E" w:rsidP="0019396E"/>
    <w:p w:rsidR="001164A0" w:rsidRDefault="001164A0" w:rsidP="001164A0">
      <w:pPr>
        <w:rPr>
          <w:sz w:val="2"/>
          <w:szCs w:val="2"/>
        </w:rPr>
      </w:pPr>
    </w:p>
    <w:p w:rsidR="001164A0" w:rsidRDefault="001164A0" w:rsidP="001164A0">
      <w:pPr>
        <w:pStyle w:val="Heading2"/>
      </w:pPr>
      <w:r>
        <w:t>Do you prefer the storebought rootbeer over the homemade rootbeer</w:t>
      </w:r>
      <w:r>
        <w:t>?</w:t>
      </w:r>
      <w:r>
        <w:t xml:space="preserve">  why</w:t>
      </w:r>
      <w:r w:rsidR="003C51E4">
        <w:t>?  this should be at least one paragraph long.</w:t>
      </w:r>
    </w:p>
    <w:p w:rsidR="001164A0" w:rsidRDefault="001164A0" w:rsidP="001164A0">
      <w:pPr>
        <w:ind w:left="0"/>
      </w:pPr>
    </w:p>
    <w:p w:rsidR="003C51E4" w:rsidRDefault="003C51E4" w:rsidP="001164A0">
      <w:pPr>
        <w:ind w:left="0"/>
      </w:pPr>
    </w:p>
    <w:p w:rsidR="0019396E" w:rsidRDefault="0019396E" w:rsidP="001164A0">
      <w:pPr>
        <w:ind w:left="0"/>
      </w:pPr>
    </w:p>
    <w:p w:rsidR="0019396E" w:rsidRDefault="0019396E" w:rsidP="001164A0">
      <w:pPr>
        <w:ind w:left="0"/>
      </w:pPr>
    </w:p>
    <w:p w:rsidR="003C51E4" w:rsidRDefault="003C51E4" w:rsidP="001164A0">
      <w:pPr>
        <w:ind w:left="0"/>
      </w:pPr>
    </w:p>
    <w:p w:rsidR="003C51E4" w:rsidRDefault="003C51E4" w:rsidP="001164A0">
      <w:pPr>
        <w:ind w:left="0"/>
      </w:pPr>
    </w:p>
    <w:p w:rsidR="003C51E4" w:rsidRDefault="003C51E4" w:rsidP="003C51E4">
      <w:pPr>
        <w:pStyle w:val="Heading2"/>
      </w:pPr>
      <w:r>
        <w:t>Do you</w:t>
      </w:r>
      <w:r>
        <w:t xml:space="preserve"> support or reject YOU’RE hypothesis?  Why? Be specific.  This should be a paragraph long.</w:t>
      </w:r>
    </w:p>
    <w:p w:rsidR="003C51E4" w:rsidRDefault="003C51E4" w:rsidP="001164A0">
      <w:pPr>
        <w:ind w:left="0"/>
      </w:pPr>
    </w:p>
    <w:p w:rsidR="001164A0" w:rsidRDefault="001164A0" w:rsidP="001164A0">
      <w:pPr>
        <w:ind w:left="0"/>
      </w:pPr>
    </w:p>
    <w:p w:rsidR="001164A0" w:rsidRDefault="001164A0" w:rsidP="001164A0">
      <w:pPr>
        <w:ind w:left="0"/>
      </w:pPr>
      <w:bookmarkStart w:id="0" w:name="_GoBack"/>
      <w:bookmarkEnd w:id="0"/>
    </w:p>
    <w:sectPr w:rsidR="001164A0">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DC" w:rsidRDefault="00B677DC">
      <w:r>
        <w:separator/>
      </w:r>
    </w:p>
  </w:endnote>
  <w:endnote w:type="continuationSeparator" w:id="0">
    <w:p w:rsidR="00B677DC" w:rsidRDefault="00B6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1404"/>
      <w:gridCol w:w="6552"/>
      <w:gridCol w:w="1404"/>
    </w:tblGrid>
    <w:tr w:rsidR="00C42CC6">
      <w:sdt>
        <w:sdtPr>
          <w:alias w:val="Date"/>
          <w:tag w:val=""/>
          <w:id w:val="1827478628"/>
          <w:placeholder/>
          <w:dataBinding w:prefixMappings="xmlns:ns0='http://schemas.microsoft.com/office/2006/coverPageProps' " w:xpath="/ns0:CoverPageProperties[1]/ns0:PublishDate[1]" w:storeItemID="{55AF091B-3C7A-41E3-B477-F2FDAA23CFDA}"/>
          <w:date w:fullDate="2016-05-24T00:00:00Z">
            <w:dateFormat w:val="M/d/yyyy"/>
            <w:lid w:val="en-US"/>
            <w:storeMappedDataAs w:val="dateTime"/>
            <w:calendar w:val="gregorian"/>
          </w:date>
        </w:sdtPr>
        <w:sdtEndPr/>
        <w:sdtContent>
          <w:tc>
            <w:tcPr>
              <w:tcW w:w="750" w:type="pct"/>
            </w:tcPr>
            <w:p w:rsidR="00C42CC6" w:rsidRDefault="00D32065">
              <w:pPr>
                <w:pStyle w:val="Footer"/>
              </w:pPr>
              <w:r>
                <w:t>5/24/2016</w:t>
              </w:r>
            </w:p>
          </w:tc>
        </w:sdtContent>
      </w:sdt>
      <w:sdt>
        <w:sdtPr>
          <w:alias w:val="Title"/>
          <w:tag w:val=""/>
          <w:id w:val="1374816167"/>
          <w:placeholder>
            <w:docPart w:val="CFCE47920CD94A159E3CCF77F1E07A12"/>
          </w:placeholder>
          <w:dataBinding w:prefixMappings="xmlns:ns0='http://purl.org/dc/elements/1.1/' xmlns:ns1='http://schemas.openxmlformats.org/package/2006/metadata/core-properties' " w:xpath="/ns1:coreProperties[1]/ns0:title[1]" w:storeItemID="{6C3C8BC8-F283-45AE-878A-BAB7291924A1}"/>
          <w:text/>
        </w:sdtPr>
        <w:sdtEndPr/>
        <w:sdtContent>
          <w:tc>
            <w:tcPr>
              <w:tcW w:w="3500" w:type="pct"/>
            </w:tcPr>
            <w:p w:rsidR="00C42CC6" w:rsidRDefault="003C51E4">
              <w:pPr>
                <w:pStyle w:val="Footer"/>
                <w:jc w:val="center"/>
              </w:pPr>
              <w:r>
                <w:t>root beer</w:t>
              </w:r>
              <w:r w:rsidR="00D32065">
                <w:t xml:space="preserve"> observation form</w:t>
              </w:r>
            </w:p>
          </w:tc>
        </w:sdtContent>
      </w:sdt>
      <w:tc>
        <w:tcPr>
          <w:tcW w:w="750" w:type="pct"/>
        </w:tcPr>
        <w:p w:rsidR="00C42CC6" w:rsidRDefault="00B677DC">
          <w:pPr>
            <w:pStyle w:val="Footer"/>
            <w:jc w:val="right"/>
          </w:pPr>
          <w:r>
            <w:fldChar w:fldCharType="begin"/>
          </w:r>
          <w:r>
            <w:instrText xml:space="preserve"> PAGE  \* Arabic </w:instrText>
          </w:r>
          <w:r>
            <w:fldChar w:fldCharType="separate"/>
          </w:r>
          <w:r w:rsidR="0019396E">
            <w:rPr>
              <w:noProof/>
            </w:rPr>
            <w:t>6</w:t>
          </w:r>
          <w:r>
            <w:fldChar w:fldCharType="end"/>
          </w:r>
        </w:p>
      </w:tc>
    </w:tr>
  </w:tbl>
  <w:p w:rsidR="00C42CC6" w:rsidRDefault="00C4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DC" w:rsidRDefault="00B677DC">
      <w:r>
        <w:separator/>
      </w:r>
    </w:p>
  </w:footnote>
  <w:footnote w:type="continuationSeparator" w:id="0">
    <w:p w:rsidR="00B677DC" w:rsidRDefault="00B67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65"/>
    <w:rsid w:val="001164A0"/>
    <w:rsid w:val="0019396E"/>
    <w:rsid w:val="003C51E4"/>
    <w:rsid w:val="00485557"/>
    <w:rsid w:val="00A23D8C"/>
    <w:rsid w:val="00B677DC"/>
    <w:rsid w:val="00C42CC6"/>
    <w:rsid w:val="00D3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C8D613E-FC4A-42E3-A99E-79A7C7C3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ind w:left="72" w:right="72"/>
    </w:pPr>
  </w:style>
  <w:style w:type="paragraph" w:styleId="Heading1">
    <w:name w:val="heading 1"/>
    <w:basedOn w:val="Normal"/>
    <w:next w:val="Normal"/>
    <w:link w:val="Heading1Char"/>
    <w:uiPriority w:val="1"/>
    <w:qFormat/>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pPr>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qFormat/>
    <w:pPr>
      <w:jc w:val="right"/>
    </w:pPr>
    <w:rPr>
      <w:caps/>
    </w:r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rez7\AppData\Roaming\Microsoft\Templates\Marketing%20message%20analysis%20questionnair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5C231F-3432-47B1-97F4-FAD5A6601744}"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en-US"/>
        </a:p>
      </dgm:t>
    </dgm:pt>
    <dgm:pt modelId="{683B69D7-33D3-43AB-B3E9-4F5B183BD77B}">
      <dgm:prSet phldrT="[Text]"/>
      <dgm:spPr/>
      <dgm:t>
        <a:bodyPr/>
        <a:lstStyle/>
        <a:p>
          <a:pPr marL="0" algn="l"/>
          <a:r>
            <a:rPr lang="en-US"/>
            <a:t>What is the Brand of rootbeer</a:t>
          </a:r>
        </a:p>
      </dgm:t>
    </dgm:pt>
    <dgm:pt modelId="{AFD02B73-A583-4E27-9420-5DAA422E0CD8}" type="parTrans" cxnId="{4AAAE8E9-29B6-40C6-9196-1263420C8650}">
      <dgm:prSet/>
      <dgm:spPr/>
      <dgm:t>
        <a:bodyPr/>
        <a:lstStyle/>
        <a:p>
          <a:pPr marL="0" algn="l"/>
          <a:endParaRPr lang="en-US"/>
        </a:p>
      </dgm:t>
    </dgm:pt>
    <dgm:pt modelId="{C4F4FFF1-BD99-4110-A0F9-88A752858214}" type="sibTrans" cxnId="{4AAAE8E9-29B6-40C6-9196-1263420C8650}">
      <dgm:prSet/>
      <dgm:spPr/>
      <dgm:t>
        <a:bodyPr/>
        <a:lstStyle/>
        <a:p>
          <a:pPr marL="0" algn="l"/>
          <a:endParaRPr lang="en-US"/>
        </a:p>
      </dgm:t>
    </dgm:pt>
    <dgm:pt modelId="{225FDB03-6F78-4D56-8E06-D08FB75D41CD}">
      <dgm:prSet phldrT="[Text]"/>
      <dgm:spPr/>
      <dgm:t>
        <a:bodyPr/>
        <a:lstStyle/>
        <a:p>
          <a:pPr marL="0" algn="l"/>
          <a:r>
            <a:rPr lang="en-US"/>
            <a:t>Smell</a:t>
          </a:r>
        </a:p>
      </dgm:t>
    </dgm:pt>
    <dgm:pt modelId="{8DEB1627-7AA2-4CB4-B9DF-02247E0D7400}" type="parTrans" cxnId="{5126371D-826D-4E02-A87E-2D1C933D7469}">
      <dgm:prSet/>
      <dgm:spPr/>
      <dgm:t>
        <a:bodyPr/>
        <a:lstStyle/>
        <a:p>
          <a:pPr marL="0" algn="l"/>
          <a:endParaRPr lang="en-US"/>
        </a:p>
      </dgm:t>
    </dgm:pt>
    <dgm:pt modelId="{05AA787A-E031-447E-9C47-08F65A3B7B9B}" type="sibTrans" cxnId="{5126371D-826D-4E02-A87E-2D1C933D7469}">
      <dgm:prSet/>
      <dgm:spPr/>
      <dgm:t>
        <a:bodyPr/>
        <a:lstStyle/>
        <a:p>
          <a:pPr marL="0" algn="l"/>
          <a:endParaRPr lang="en-US"/>
        </a:p>
      </dgm:t>
    </dgm:pt>
    <dgm:pt modelId="{FE3EBEEB-FF51-4C4E-BF9F-4717CBE9F417}">
      <dgm:prSet phldrT="[Text]"/>
      <dgm:spPr/>
      <dgm:t>
        <a:bodyPr/>
        <a:lstStyle/>
        <a:p>
          <a:pPr marL="0" algn="l"/>
          <a:r>
            <a:rPr lang="en-US"/>
            <a:t> </a:t>
          </a:r>
        </a:p>
      </dgm:t>
      <dgm:extLst>
        <a:ext uri="{E40237B7-FDA0-4F09-8148-C483321AD2D9}">
          <dgm14:cNvPr xmlns:dgm14="http://schemas.microsoft.com/office/drawing/2010/diagram" id="0" name="" descr="SWOT analysis SmartArt"/>
        </a:ext>
      </dgm:extLst>
    </dgm:pt>
    <dgm:pt modelId="{30CACD9F-F5EB-4A83-B95A-DD3E096473A0}" type="parTrans" cxnId="{8B64CC84-7FF2-47FC-A06E-BF5F6170F0E0}">
      <dgm:prSet/>
      <dgm:spPr/>
      <dgm:t>
        <a:bodyPr/>
        <a:lstStyle/>
        <a:p>
          <a:pPr marL="0" algn="l"/>
          <a:endParaRPr lang="en-US"/>
        </a:p>
      </dgm:t>
    </dgm:pt>
    <dgm:pt modelId="{9319F845-625F-4C3B-A79C-DEB0979CDACE}" type="sibTrans" cxnId="{8B64CC84-7FF2-47FC-A06E-BF5F6170F0E0}">
      <dgm:prSet/>
      <dgm:spPr/>
      <dgm:t>
        <a:bodyPr/>
        <a:lstStyle/>
        <a:p>
          <a:pPr marL="0" algn="l"/>
          <a:endParaRPr lang="en-US"/>
        </a:p>
      </dgm:t>
    </dgm:pt>
    <dgm:pt modelId="{F09B42B4-FB6E-400A-AFE4-8E8B1BCB6AA3}">
      <dgm:prSet phldrT="[Text]"/>
      <dgm:spPr/>
      <dgm:t>
        <a:bodyPr/>
        <a:lstStyle/>
        <a:p>
          <a:pPr marL="0" algn="l"/>
          <a:r>
            <a:rPr lang="en-US"/>
            <a:t> What does it smell like:  </a:t>
          </a:r>
        </a:p>
      </dgm:t>
    </dgm:pt>
    <dgm:pt modelId="{27FE49AE-3E74-4845-A52C-2477281ED7C5}" type="parTrans" cxnId="{6B812EBD-5C5F-43CB-BA9E-8CC7CFB2E87D}">
      <dgm:prSet/>
      <dgm:spPr/>
      <dgm:t>
        <a:bodyPr/>
        <a:lstStyle/>
        <a:p>
          <a:pPr marL="0" algn="l"/>
          <a:endParaRPr lang="en-US"/>
        </a:p>
      </dgm:t>
    </dgm:pt>
    <dgm:pt modelId="{68BBDFD5-2CE3-4FF5-8232-F9469DCB9611}" type="sibTrans" cxnId="{6B812EBD-5C5F-43CB-BA9E-8CC7CFB2E87D}">
      <dgm:prSet/>
      <dgm:spPr/>
      <dgm:t>
        <a:bodyPr/>
        <a:lstStyle/>
        <a:p>
          <a:pPr marL="0" algn="l"/>
          <a:endParaRPr lang="en-US"/>
        </a:p>
      </dgm:t>
    </dgm:pt>
    <dgm:pt modelId="{00711ECE-B285-46B8-BC9B-06531817D85E}">
      <dgm:prSet phldrT="[Text]"/>
      <dgm:spPr/>
      <dgm:t>
        <a:bodyPr/>
        <a:lstStyle/>
        <a:p>
          <a:pPr marL="0" algn="l"/>
          <a:r>
            <a:rPr lang="en-US"/>
            <a:t>[Describe the color</a:t>
          </a:r>
        </a:p>
      </dgm:t>
    </dgm:pt>
    <dgm:pt modelId="{2C24C7B7-5D68-43D2-8784-C9CDFB869495}" type="parTrans" cxnId="{4C8E7842-DD5B-484A-A576-EE39FC6C820B}">
      <dgm:prSet/>
      <dgm:spPr/>
      <dgm:t>
        <a:bodyPr/>
        <a:lstStyle/>
        <a:p>
          <a:pPr marL="0" algn="l"/>
          <a:endParaRPr lang="en-US"/>
        </a:p>
      </dgm:t>
    </dgm:pt>
    <dgm:pt modelId="{3B52ADA0-4F70-4352-8970-C44E76EDF4BF}" type="sibTrans" cxnId="{4C8E7842-DD5B-484A-A576-EE39FC6C820B}">
      <dgm:prSet/>
      <dgm:spPr/>
      <dgm:t>
        <a:bodyPr/>
        <a:lstStyle/>
        <a:p>
          <a:pPr marL="0" algn="l"/>
          <a:endParaRPr lang="en-US"/>
        </a:p>
      </dgm:t>
    </dgm:pt>
    <dgm:pt modelId="{23404830-2012-4A06-B97A-224B612771C0}">
      <dgm:prSet phldrT="[Text]"/>
      <dgm:spPr/>
      <dgm:t>
        <a:bodyPr/>
        <a:lstStyle/>
        <a:p>
          <a:pPr marL="0" algn="l"/>
          <a:r>
            <a:rPr lang="en-US"/>
            <a:t>[Describe the texture:  Is it thick? Does it have a high viscocity?</a:t>
          </a:r>
        </a:p>
      </dgm:t>
    </dgm:pt>
    <dgm:pt modelId="{05EA1D41-F7DD-4007-A774-9C0C8CC42EED}" type="parTrans" cxnId="{CE7A1F58-9D6C-491C-8991-62A6B55A2324}">
      <dgm:prSet/>
      <dgm:spPr/>
      <dgm:t>
        <a:bodyPr/>
        <a:lstStyle/>
        <a:p>
          <a:pPr marL="0" algn="l"/>
          <a:endParaRPr lang="en-US"/>
        </a:p>
      </dgm:t>
    </dgm:pt>
    <dgm:pt modelId="{6219C980-4859-436D-994A-44A372E91A69}" type="sibTrans" cxnId="{CE7A1F58-9D6C-491C-8991-62A6B55A2324}">
      <dgm:prSet/>
      <dgm:spPr/>
      <dgm:t>
        <a:bodyPr/>
        <a:lstStyle/>
        <a:p>
          <a:pPr marL="0" algn="l"/>
          <a:endParaRPr lang="en-US"/>
        </a:p>
      </dgm:t>
    </dgm:pt>
    <dgm:pt modelId="{24D2DD25-EAED-43FB-B077-2B78DE596FF3}">
      <dgm:prSet phldrT="[Text]"/>
      <dgm:spPr/>
      <dgm:t>
        <a:bodyPr/>
        <a:lstStyle/>
        <a:p>
          <a:pPr marL="0" algn="l"/>
          <a:r>
            <a:rPr lang="en-US"/>
            <a:t>Color</a:t>
          </a:r>
        </a:p>
      </dgm:t>
    </dgm:pt>
    <dgm:pt modelId="{4A16BD9B-0094-4916-B35C-BE47E90EEF57}" type="parTrans" cxnId="{FBCE065B-9147-492D-BB02-31D66B47614A}">
      <dgm:prSet/>
      <dgm:spPr/>
      <dgm:t>
        <a:bodyPr/>
        <a:lstStyle/>
        <a:p>
          <a:pPr marL="0" algn="l"/>
          <a:endParaRPr lang="en-US"/>
        </a:p>
      </dgm:t>
    </dgm:pt>
    <dgm:pt modelId="{71BFC2C2-D796-4668-BB32-C5D99B9ABA15}" type="sibTrans" cxnId="{FBCE065B-9147-492D-BB02-31D66B47614A}">
      <dgm:prSet/>
      <dgm:spPr/>
      <dgm:t>
        <a:bodyPr/>
        <a:lstStyle/>
        <a:p>
          <a:pPr marL="0" algn="l"/>
          <a:endParaRPr lang="en-US"/>
        </a:p>
      </dgm:t>
    </dgm:pt>
    <dgm:pt modelId="{DD42A8A7-A06C-4E8B-A852-BC654D74704A}">
      <dgm:prSet phldrT="[Text]"/>
      <dgm:spPr/>
      <dgm:t>
        <a:bodyPr/>
        <a:lstStyle/>
        <a:p>
          <a:pPr marL="0" algn="l"/>
          <a:r>
            <a:rPr lang="en-US"/>
            <a:t>Texture</a:t>
          </a:r>
        </a:p>
      </dgm:t>
    </dgm:pt>
    <dgm:pt modelId="{D0EDA5C2-B81F-4C5C-B47A-00120DF05DEA}" type="parTrans" cxnId="{C916617F-6DE9-4A8E-A4A9-0CDD358A430F}">
      <dgm:prSet/>
      <dgm:spPr/>
      <dgm:t>
        <a:bodyPr/>
        <a:lstStyle/>
        <a:p>
          <a:pPr marL="0" algn="l"/>
          <a:endParaRPr lang="en-US"/>
        </a:p>
      </dgm:t>
    </dgm:pt>
    <dgm:pt modelId="{4BB88DF3-52AC-44D6-8383-26F51B48CB71}" type="sibTrans" cxnId="{C916617F-6DE9-4A8E-A4A9-0CDD358A430F}">
      <dgm:prSet/>
      <dgm:spPr/>
      <dgm:t>
        <a:bodyPr/>
        <a:lstStyle/>
        <a:p>
          <a:pPr marL="0" algn="l"/>
          <a:endParaRPr lang="en-US"/>
        </a:p>
      </dgm:t>
    </dgm:pt>
    <dgm:pt modelId="{8805BE73-4982-4E85-ABBB-E2EE847B6732}">
      <dgm:prSet phldrT="[Text]"/>
      <dgm:spPr/>
      <dgm:t>
        <a:bodyPr/>
        <a:lstStyle/>
        <a:p>
          <a:pPr marL="0" algn="l"/>
          <a:r>
            <a:rPr lang="en-US"/>
            <a:t>So</a:t>
          </a:r>
        </a:p>
      </dgm:t>
    </dgm:pt>
    <dgm:pt modelId="{8801083D-B99C-4B79-85DC-5564E2E2684A}" type="parTrans" cxnId="{8247D9FE-6540-4D42-839F-3A827C959845}">
      <dgm:prSet/>
      <dgm:spPr/>
    </dgm:pt>
    <dgm:pt modelId="{D0C7CAC7-FDBC-4654-A886-39D9B4ECD00E}" type="sibTrans" cxnId="{8247D9FE-6540-4D42-839F-3A827C959845}">
      <dgm:prSet/>
      <dgm:spPr/>
    </dgm:pt>
    <dgm:pt modelId="{F13C38A5-6EF2-4290-8BD2-F73EB2D9EA10}">
      <dgm:prSet phldrT="[Text]"/>
      <dgm:spPr/>
      <dgm:t>
        <a:bodyPr/>
        <a:lstStyle/>
        <a:p>
          <a:pPr marL="0" algn="l"/>
          <a:r>
            <a:rPr lang="en-US"/>
            <a:t>[Describe the sound the root beer makes when you pour it into the cup</a:t>
          </a:r>
        </a:p>
      </dgm:t>
    </dgm:pt>
    <dgm:pt modelId="{452BDF1E-280C-4E8D-9428-58E1E5160024}" type="parTrans" cxnId="{C06E6692-F253-4BEF-BFD5-84F6ACB13FB9}">
      <dgm:prSet/>
      <dgm:spPr/>
    </dgm:pt>
    <dgm:pt modelId="{F5157811-C58C-401F-97D4-37861F37A9FA}" type="sibTrans" cxnId="{C06E6692-F253-4BEF-BFD5-84F6ACB13FB9}">
      <dgm:prSet/>
      <dgm:spPr/>
    </dgm:pt>
    <dgm:pt modelId="{68540231-85C8-40EE-A198-B743BD785F7E}" type="pres">
      <dgm:prSet presAssocID="{635C231F-3432-47B1-97F4-FAD5A6601744}" presName="linear" presStyleCnt="0">
        <dgm:presLayoutVars>
          <dgm:dir/>
          <dgm:animLvl val="lvl"/>
          <dgm:resizeHandles val="exact"/>
        </dgm:presLayoutVars>
      </dgm:prSet>
      <dgm:spPr/>
      <dgm:t>
        <a:bodyPr/>
        <a:lstStyle/>
        <a:p>
          <a:endParaRPr lang="en-US"/>
        </a:p>
      </dgm:t>
    </dgm:pt>
    <dgm:pt modelId="{A61F0FD9-01CA-4645-A1C2-D2CBBE09CA71}" type="pres">
      <dgm:prSet presAssocID="{683B69D7-33D3-43AB-B3E9-4F5B183BD77B}" presName="parentLin" presStyleCnt="0"/>
      <dgm:spPr/>
    </dgm:pt>
    <dgm:pt modelId="{54F7B443-687C-4BC3-9A58-17EB42051F1B}" type="pres">
      <dgm:prSet presAssocID="{683B69D7-33D3-43AB-B3E9-4F5B183BD77B}" presName="parentLeftMargin" presStyleLbl="node1" presStyleIdx="0" presStyleCnt="5"/>
      <dgm:spPr/>
      <dgm:t>
        <a:bodyPr/>
        <a:lstStyle/>
        <a:p>
          <a:endParaRPr lang="en-US"/>
        </a:p>
      </dgm:t>
    </dgm:pt>
    <dgm:pt modelId="{915A9A2B-474F-4578-82F9-B6FD9CD2C1E4}" type="pres">
      <dgm:prSet presAssocID="{683B69D7-33D3-43AB-B3E9-4F5B183BD77B}" presName="parentText" presStyleLbl="node1" presStyleIdx="0" presStyleCnt="5">
        <dgm:presLayoutVars>
          <dgm:chMax val="0"/>
          <dgm:bulletEnabled val="1"/>
        </dgm:presLayoutVars>
      </dgm:prSet>
      <dgm:spPr/>
      <dgm:t>
        <a:bodyPr/>
        <a:lstStyle/>
        <a:p>
          <a:endParaRPr lang="en-US"/>
        </a:p>
      </dgm:t>
    </dgm:pt>
    <dgm:pt modelId="{CB4C1118-213E-428A-8821-81FFBB1C6D7B}" type="pres">
      <dgm:prSet presAssocID="{683B69D7-33D3-43AB-B3E9-4F5B183BD77B}" presName="negativeSpace" presStyleCnt="0"/>
      <dgm:spPr/>
    </dgm:pt>
    <dgm:pt modelId="{3861C5AD-B2B6-4AD4-B50A-97F0EA2B2DEF}" type="pres">
      <dgm:prSet presAssocID="{683B69D7-33D3-43AB-B3E9-4F5B183BD77B}" presName="childText" presStyleLbl="conFgAcc1" presStyleIdx="0" presStyleCnt="5">
        <dgm:presLayoutVars>
          <dgm:bulletEnabled val="1"/>
        </dgm:presLayoutVars>
      </dgm:prSet>
      <dgm:spPr/>
      <dgm:t>
        <a:bodyPr/>
        <a:lstStyle/>
        <a:p>
          <a:endParaRPr lang="en-US"/>
        </a:p>
      </dgm:t>
    </dgm:pt>
    <dgm:pt modelId="{93A3835D-487B-4F86-A7C9-A24F5AB385EC}" type="pres">
      <dgm:prSet presAssocID="{C4F4FFF1-BD99-4110-A0F9-88A752858214}" presName="spaceBetweenRectangles" presStyleCnt="0"/>
      <dgm:spPr/>
    </dgm:pt>
    <dgm:pt modelId="{82679461-3D64-4E70-A50F-EB1798C52AFC}" type="pres">
      <dgm:prSet presAssocID="{225FDB03-6F78-4D56-8E06-D08FB75D41CD}" presName="parentLin" presStyleCnt="0"/>
      <dgm:spPr/>
    </dgm:pt>
    <dgm:pt modelId="{843C5454-C38F-4E54-AA8C-71D304FDF1FB}" type="pres">
      <dgm:prSet presAssocID="{225FDB03-6F78-4D56-8E06-D08FB75D41CD}" presName="parentLeftMargin" presStyleLbl="node1" presStyleIdx="0" presStyleCnt="5"/>
      <dgm:spPr/>
      <dgm:t>
        <a:bodyPr/>
        <a:lstStyle/>
        <a:p>
          <a:endParaRPr lang="en-US"/>
        </a:p>
      </dgm:t>
    </dgm:pt>
    <dgm:pt modelId="{00ABB7BA-1070-403D-86CE-74FD2F8D5D3F}" type="pres">
      <dgm:prSet presAssocID="{225FDB03-6F78-4D56-8E06-D08FB75D41CD}" presName="parentText" presStyleLbl="node1" presStyleIdx="1" presStyleCnt="5">
        <dgm:presLayoutVars>
          <dgm:chMax val="0"/>
          <dgm:bulletEnabled val="1"/>
        </dgm:presLayoutVars>
      </dgm:prSet>
      <dgm:spPr/>
      <dgm:t>
        <a:bodyPr/>
        <a:lstStyle/>
        <a:p>
          <a:endParaRPr lang="en-US"/>
        </a:p>
      </dgm:t>
    </dgm:pt>
    <dgm:pt modelId="{8420DF6A-2A6D-4D9E-AA0F-249D42C4588F}" type="pres">
      <dgm:prSet presAssocID="{225FDB03-6F78-4D56-8E06-D08FB75D41CD}" presName="negativeSpace" presStyleCnt="0"/>
      <dgm:spPr/>
    </dgm:pt>
    <dgm:pt modelId="{198EF120-B63E-44D8-9F75-41938012950B}" type="pres">
      <dgm:prSet presAssocID="{225FDB03-6F78-4D56-8E06-D08FB75D41CD}" presName="childText" presStyleLbl="conFgAcc1" presStyleIdx="1" presStyleCnt="5">
        <dgm:presLayoutVars>
          <dgm:bulletEnabled val="1"/>
        </dgm:presLayoutVars>
      </dgm:prSet>
      <dgm:spPr/>
      <dgm:t>
        <a:bodyPr/>
        <a:lstStyle/>
        <a:p>
          <a:endParaRPr lang="en-US"/>
        </a:p>
      </dgm:t>
    </dgm:pt>
    <dgm:pt modelId="{EF0FB62B-344C-4AD2-A6A1-314BC2B80E2D}" type="pres">
      <dgm:prSet presAssocID="{05AA787A-E031-447E-9C47-08F65A3B7B9B}" presName="spaceBetweenRectangles" presStyleCnt="0"/>
      <dgm:spPr/>
    </dgm:pt>
    <dgm:pt modelId="{B9301635-BAB3-4CA9-BA9D-DD6E2AC277D8}" type="pres">
      <dgm:prSet presAssocID="{24D2DD25-EAED-43FB-B077-2B78DE596FF3}" presName="parentLin" presStyleCnt="0"/>
      <dgm:spPr/>
    </dgm:pt>
    <dgm:pt modelId="{52C75980-20A4-4040-A40A-F6FEE0F4D544}" type="pres">
      <dgm:prSet presAssocID="{24D2DD25-EAED-43FB-B077-2B78DE596FF3}" presName="parentLeftMargin" presStyleLbl="node1" presStyleIdx="1" presStyleCnt="5"/>
      <dgm:spPr/>
      <dgm:t>
        <a:bodyPr/>
        <a:lstStyle/>
        <a:p>
          <a:endParaRPr lang="en-US"/>
        </a:p>
      </dgm:t>
    </dgm:pt>
    <dgm:pt modelId="{7AFB9326-38AE-436F-B3CB-38A42D1570BF}" type="pres">
      <dgm:prSet presAssocID="{24D2DD25-EAED-43FB-B077-2B78DE596FF3}" presName="parentText" presStyleLbl="node1" presStyleIdx="2" presStyleCnt="5">
        <dgm:presLayoutVars>
          <dgm:chMax val="0"/>
          <dgm:bulletEnabled val="1"/>
        </dgm:presLayoutVars>
      </dgm:prSet>
      <dgm:spPr/>
      <dgm:t>
        <a:bodyPr/>
        <a:lstStyle/>
        <a:p>
          <a:endParaRPr lang="en-US"/>
        </a:p>
      </dgm:t>
    </dgm:pt>
    <dgm:pt modelId="{E0BC8A74-28A1-49E3-9747-5A5C8F34F7D2}" type="pres">
      <dgm:prSet presAssocID="{24D2DD25-EAED-43FB-B077-2B78DE596FF3}" presName="negativeSpace" presStyleCnt="0"/>
      <dgm:spPr/>
    </dgm:pt>
    <dgm:pt modelId="{B3947280-4A5B-48E5-A601-BE48C7642C88}" type="pres">
      <dgm:prSet presAssocID="{24D2DD25-EAED-43FB-B077-2B78DE596FF3}" presName="childText" presStyleLbl="conFgAcc1" presStyleIdx="2" presStyleCnt="5">
        <dgm:presLayoutVars>
          <dgm:bulletEnabled val="1"/>
        </dgm:presLayoutVars>
      </dgm:prSet>
      <dgm:spPr/>
      <dgm:t>
        <a:bodyPr/>
        <a:lstStyle/>
        <a:p>
          <a:endParaRPr lang="en-US"/>
        </a:p>
      </dgm:t>
    </dgm:pt>
    <dgm:pt modelId="{6A3C59B0-ED52-4F71-8FAE-067DA32C02A6}" type="pres">
      <dgm:prSet presAssocID="{71BFC2C2-D796-4668-BB32-C5D99B9ABA15}" presName="spaceBetweenRectangles" presStyleCnt="0"/>
      <dgm:spPr/>
    </dgm:pt>
    <dgm:pt modelId="{ED7CA20D-F1E3-47B9-B55E-4193BED3734F}" type="pres">
      <dgm:prSet presAssocID="{DD42A8A7-A06C-4E8B-A852-BC654D74704A}" presName="parentLin" presStyleCnt="0"/>
      <dgm:spPr/>
    </dgm:pt>
    <dgm:pt modelId="{DB415E98-F512-4655-BE13-10196D3E364D}" type="pres">
      <dgm:prSet presAssocID="{DD42A8A7-A06C-4E8B-A852-BC654D74704A}" presName="parentLeftMargin" presStyleLbl="node1" presStyleIdx="2" presStyleCnt="5"/>
      <dgm:spPr/>
      <dgm:t>
        <a:bodyPr/>
        <a:lstStyle/>
        <a:p>
          <a:endParaRPr lang="en-US"/>
        </a:p>
      </dgm:t>
    </dgm:pt>
    <dgm:pt modelId="{950382F9-7E5B-49F5-964D-DD3381B029AB}" type="pres">
      <dgm:prSet presAssocID="{DD42A8A7-A06C-4E8B-A852-BC654D74704A}" presName="parentText" presStyleLbl="node1" presStyleIdx="3" presStyleCnt="5">
        <dgm:presLayoutVars>
          <dgm:chMax val="0"/>
          <dgm:bulletEnabled val="1"/>
        </dgm:presLayoutVars>
      </dgm:prSet>
      <dgm:spPr/>
      <dgm:t>
        <a:bodyPr/>
        <a:lstStyle/>
        <a:p>
          <a:endParaRPr lang="en-US"/>
        </a:p>
      </dgm:t>
    </dgm:pt>
    <dgm:pt modelId="{F5811DA8-6CA5-4712-A920-3A31B3ACC3AE}" type="pres">
      <dgm:prSet presAssocID="{DD42A8A7-A06C-4E8B-A852-BC654D74704A}" presName="negativeSpace" presStyleCnt="0"/>
      <dgm:spPr/>
    </dgm:pt>
    <dgm:pt modelId="{2E80C05D-DA85-45AA-BB30-91CEC9D4BF02}" type="pres">
      <dgm:prSet presAssocID="{DD42A8A7-A06C-4E8B-A852-BC654D74704A}" presName="childText" presStyleLbl="conFgAcc1" presStyleIdx="3" presStyleCnt="5">
        <dgm:presLayoutVars>
          <dgm:bulletEnabled val="1"/>
        </dgm:presLayoutVars>
      </dgm:prSet>
      <dgm:spPr/>
      <dgm:t>
        <a:bodyPr/>
        <a:lstStyle/>
        <a:p>
          <a:endParaRPr lang="en-US"/>
        </a:p>
      </dgm:t>
    </dgm:pt>
    <dgm:pt modelId="{D468A302-8A67-4265-BE47-F64374E1AB4C}" type="pres">
      <dgm:prSet presAssocID="{4BB88DF3-52AC-44D6-8383-26F51B48CB71}" presName="spaceBetweenRectangles" presStyleCnt="0"/>
      <dgm:spPr/>
    </dgm:pt>
    <dgm:pt modelId="{E17C7DCE-8E2D-4FF1-B35C-D772A45A1F75}" type="pres">
      <dgm:prSet presAssocID="{8805BE73-4982-4E85-ABBB-E2EE847B6732}" presName="parentLin" presStyleCnt="0"/>
      <dgm:spPr/>
    </dgm:pt>
    <dgm:pt modelId="{44605132-76D7-414B-8C0C-AFC8F63307AB}" type="pres">
      <dgm:prSet presAssocID="{8805BE73-4982-4E85-ABBB-E2EE847B6732}" presName="parentLeftMargin" presStyleLbl="node1" presStyleIdx="3" presStyleCnt="5"/>
      <dgm:spPr/>
      <dgm:t>
        <a:bodyPr/>
        <a:lstStyle/>
        <a:p>
          <a:endParaRPr lang="en-US"/>
        </a:p>
      </dgm:t>
    </dgm:pt>
    <dgm:pt modelId="{53F96CF5-D153-43D6-AA34-13753E3A2232}" type="pres">
      <dgm:prSet presAssocID="{8805BE73-4982-4E85-ABBB-E2EE847B6732}" presName="parentText" presStyleLbl="node1" presStyleIdx="4" presStyleCnt="5">
        <dgm:presLayoutVars>
          <dgm:chMax val="0"/>
          <dgm:bulletEnabled val="1"/>
        </dgm:presLayoutVars>
      </dgm:prSet>
      <dgm:spPr/>
      <dgm:t>
        <a:bodyPr/>
        <a:lstStyle/>
        <a:p>
          <a:endParaRPr lang="en-US"/>
        </a:p>
      </dgm:t>
    </dgm:pt>
    <dgm:pt modelId="{3B6E8010-4A56-44E9-9194-9C643FB3ADBE}" type="pres">
      <dgm:prSet presAssocID="{8805BE73-4982-4E85-ABBB-E2EE847B6732}" presName="negativeSpace" presStyleCnt="0"/>
      <dgm:spPr/>
    </dgm:pt>
    <dgm:pt modelId="{21DE48DD-BBC3-4D60-B48E-50877F87B566}" type="pres">
      <dgm:prSet presAssocID="{8805BE73-4982-4E85-ABBB-E2EE847B6732}" presName="childText" presStyleLbl="conFgAcc1" presStyleIdx="4" presStyleCnt="5">
        <dgm:presLayoutVars>
          <dgm:bulletEnabled val="1"/>
        </dgm:presLayoutVars>
      </dgm:prSet>
      <dgm:spPr/>
      <dgm:t>
        <a:bodyPr/>
        <a:lstStyle/>
        <a:p>
          <a:endParaRPr lang="en-US"/>
        </a:p>
      </dgm:t>
    </dgm:pt>
  </dgm:ptLst>
  <dgm:cxnLst>
    <dgm:cxn modelId="{F472F6D0-7306-4747-A03B-98203730E339}" type="presOf" srcId="{FE3EBEEB-FF51-4C4E-BF9F-4717CBE9F417}" destId="{3861C5AD-B2B6-4AD4-B50A-97F0EA2B2DEF}" srcOrd="0" destOrd="0" presId="urn:microsoft.com/office/officeart/2005/8/layout/list1"/>
    <dgm:cxn modelId="{1F472AA3-4FE0-4A27-8948-3DDE68FDFC69}" type="presOf" srcId="{F13C38A5-6EF2-4290-8BD2-F73EB2D9EA10}" destId="{21DE48DD-BBC3-4D60-B48E-50877F87B566}" srcOrd="0" destOrd="0" presId="urn:microsoft.com/office/officeart/2005/8/layout/list1"/>
    <dgm:cxn modelId="{7514D1DC-5303-4DCF-9848-D20FABB033CF}" type="presOf" srcId="{24D2DD25-EAED-43FB-B077-2B78DE596FF3}" destId="{7AFB9326-38AE-436F-B3CB-38A42D1570BF}" srcOrd="1" destOrd="0" presId="urn:microsoft.com/office/officeart/2005/8/layout/list1"/>
    <dgm:cxn modelId="{5320A89D-9801-4C2E-A042-176EC86005C6}" type="presOf" srcId="{683B69D7-33D3-43AB-B3E9-4F5B183BD77B}" destId="{54F7B443-687C-4BC3-9A58-17EB42051F1B}" srcOrd="0" destOrd="0" presId="urn:microsoft.com/office/officeart/2005/8/layout/list1"/>
    <dgm:cxn modelId="{8B64CC84-7FF2-47FC-A06E-BF5F6170F0E0}" srcId="{683B69D7-33D3-43AB-B3E9-4F5B183BD77B}" destId="{FE3EBEEB-FF51-4C4E-BF9F-4717CBE9F417}" srcOrd="0" destOrd="0" parTransId="{30CACD9F-F5EB-4A83-B95A-DD3E096473A0}" sibTransId="{9319F845-625F-4C3B-A79C-DEB0979CDACE}"/>
    <dgm:cxn modelId="{66DB4AC6-F3E4-4DDD-9D34-BC65AD0B25B0}" type="presOf" srcId="{24D2DD25-EAED-43FB-B077-2B78DE596FF3}" destId="{52C75980-20A4-4040-A40A-F6FEE0F4D544}" srcOrd="0" destOrd="0" presId="urn:microsoft.com/office/officeart/2005/8/layout/list1"/>
    <dgm:cxn modelId="{8247D9FE-6540-4D42-839F-3A827C959845}" srcId="{635C231F-3432-47B1-97F4-FAD5A6601744}" destId="{8805BE73-4982-4E85-ABBB-E2EE847B6732}" srcOrd="4" destOrd="0" parTransId="{8801083D-B99C-4B79-85DC-5564E2E2684A}" sibTransId="{D0C7CAC7-FDBC-4654-A886-39D9B4ECD00E}"/>
    <dgm:cxn modelId="{2D35059A-C25B-4186-8ACE-22B5434FE9B2}" type="presOf" srcId="{8805BE73-4982-4E85-ABBB-E2EE847B6732}" destId="{44605132-76D7-414B-8C0C-AFC8F63307AB}" srcOrd="0" destOrd="0" presId="urn:microsoft.com/office/officeart/2005/8/layout/list1"/>
    <dgm:cxn modelId="{31F28023-12F5-45CE-8D2D-872129854D15}" type="presOf" srcId="{683B69D7-33D3-43AB-B3E9-4F5B183BD77B}" destId="{915A9A2B-474F-4578-82F9-B6FD9CD2C1E4}" srcOrd="1" destOrd="0" presId="urn:microsoft.com/office/officeart/2005/8/layout/list1"/>
    <dgm:cxn modelId="{C06E6692-F253-4BEF-BFD5-84F6ACB13FB9}" srcId="{8805BE73-4982-4E85-ABBB-E2EE847B6732}" destId="{F13C38A5-6EF2-4290-8BD2-F73EB2D9EA10}" srcOrd="0" destOrd="0" parTransId="{452BDF1E-280C-4E8D-9428-58E1E5160024}" sibTransId="{F5157811-C58C-401F-97D4-37861F37A9FA}"/>
    <dgm:cxn modelId="{4C8E7BC3-250D-4FEA-850F-D945AAA5EE5E}" type="presOf" srcId="{DD42A8A7-A06C-4E8B-A852-BC654D74704A}" destId="{DB415E98-F512-4655-BE13-10196D3E364D}" srcOrd="0" destOrd="0" presId="urn:microsoft.com/office/officeart/2005/8/layout/list1"/>
    <dgm:cxn modelId="{6B812EBD-5C5F-43CB-BA9E-8CC7CFB2E87D}" srcId="{225FDB03-6F78-4D56-8E06-D08FB75D41CD}" destId="{F09B42B4-FB6E-400A-AFE4-8E8B1BCB6AA3}" srcOrd="0" destOrd="0" parTransId="{27FE49AE-3E74-4845-A52C-2477281ED7C5}" sibTransId="{68BBDFD5-2CE3-4FF5-8232-F9469DCB9611}"/>
    <dgm:cxn modelId="{97ED919C-114E-4791-8B55-E9ABFECED8D9}" type="presOf" srcId="{F09B42B4-FB6E-400A-AFE4-8E8B1BCB6AA3}" destId="{198EF120-B63E-44D8-9F75-41938012950B}" srcOrd="0" destOrd="0" presId="urn:microsoft.com/office/officeart/2005/8/layout/list1"/>
    <dgm:cxn modelId="{4AAAE8E9-29B6-40C6-9196-1263420C8650}" srcId="{635C231F-3432-47B1-97F4-FAD5A6601744}" destId="{683B69D7-33D3-43AB-B3E9-4F5B183BD77B}" srcOrd="0" destOrd="0" parTransId="{AFD02B73-A583-4E27-9420-5DAA422E0CD8}" sibTransId="{C4F4FFF1-BD99-4110-A0F9-88A752858214}"/>
    <dgm:cxn modelId="{CE7A1F58-9D6C-491C-8991-62A6B55A2324}" srcId="{DD42A8A7-A06C-4E8B-A852-BC654D74704A}" destId="{23404830-2012-4A06-B97A-224B612771C0}" srcOrd="0" destOrd="0" parTransId="{05EA1D41-F7DD-4007-A774-9C0C8CC42EED}" sibTransId="{6219C980-4859-436D-994A-44A372E91A69}"/>
    <dgm:cxn modelId="{00870CB0-809F-4616-A058-7E3D33D50ED0}" type="presOf" srcId="{8805BE73-4982-4E85-ABBB-E2EE847B6732}" destId="{53F96CF5-D153-43D6-AA34-13753E3A2232}" srcOrd="1" destOrd="0" presId="urn:microsoft.com/office/officeart/2005/8/layout/list1"/>
    <dgm:cxn modelId="{5B59B2FC-32D4-48A4-8B07-9954DBDDBD6B}" type="presOf" srcId="{225FDB03-6F78-4D56-8E06-D08FB75D41CD}" destId="{843C5454-C38F-4E54-AA8C-71D304FDF1FB}" srcOrd="0" destOrd="0" presId="urn:microsoft.com/office/officeart/2005/8/layout/list1"/>
    <dgm:cxn modelId="{5126371D-826D-4E02-A87E-2D1C933D7469}" srcId="{635C231F-3432-47B1-97F4-FAD5A6601744}" destId="{225FDB03-6F78-4D56-8E06-D08FB75D41CD}" srcOrd="1" destOrd="0" parTransId="{8DEB1627-7AA2-4CB4-B9DF-02247E0D7400}" sibTransId="{05AA787A-E031-447E-9C47-08F65A3B7B9B}"/>
    <dgm:cxn modelId="{31E36B08-9B6B-414C-8BCE-F67C74C9D3B9}" type="presOf" srcId="{635C231F-3432-47B1-97F4-FAD5A6601744}" destId="{68540231-85C8-40EE-A198-B743BD785F7E}" srcOrd="0" destOrd="0" presId="urn:microsoft.com/office/officeart/2005/8/layout/list1"/>
    <dgm:cxn modelId="{C916617F-6DE9-4A8E-A4A9-0CDD358A430F}" srcId="{635C231F-3432-47B1-97F4-FAD5A6601744}" destId="{DD42A8A7-A06C-4E8B-A852-BC654D74704A}" srcOrd="3" destOrd="0" parTransId="{D0EDA5C2-B81F-4C5C-B47A-00120DF05DEA}" sibTransId="{4BB88DF3-52AC-44D6-8383-26F51B48CB71}"/>
    <dgm:cxn modelId="{DFD98080-01A3-4B40-B69D-239A5799C9DF}" type="presOf" srcId="{00711ECE-B285-46B8-BC9B-06531817D85E}" destId="{B3947280-4A5B-48E5-A601-BE48C7642C88}" srcOrd="0" destOrd="0" presId="urn:microsoft.com/office/officeart/2005/8/layout/list1"/>
    <dgm:cxn modelId="{FBCE065B-9147-492D-BB02-31D66B47614A}" srcId="{635C231F-3432-47B1-97F4-FAD5A6601744}" destId="{24D2DD25-EAED-43FB-B077-2B78DE596FF3}" srcOrd="2" destOrd="0" parTransId="{4A16BD9B-0094-4916-B35C-BE47E90EEF57}" sibTransId="{71BFC2C2-D796-4668-BB32-C5D99B9ABA15}"/>
    <dgm:cxn modelId="{4C8E7842-DD5B-484A-A576-EE39FC6C820B}" srcId="{24D2DD25-EAED-43FB-B077-2B78DE596FF3}" destId="{00711ECE-B285-46B8-BC9B-06531817D85E}" srcOrd="0" destOrd="0" parTransId="{2C24C7B7-5D68-43D2-8784-C9CDFB869495}" sibTransId="{3B52ADA0-4F70-4352-8970-C44E76EDF4BF}"/>
    <dgm:cxn modelId="{005C7813-EEC1-45A4-9903-7C4D5BE6E0AA}" type="presOf" srcId="{DD42A8A7-A06C-4E8B-A852-BC654D74704A}" destId="{950382F9-7E5B-49F5-964D-DD3381B029AB}" srcOrd="1" destOrd="0" presId="urn:microsoft.com/office/officeart/2005/8/layout/list1"/>
    <dgm:cxn modelId="{344B0B6E-ED8C-4F00-9047-C4B7C9A25CA4}" type="presOf" srcId="{23404830-2012-4A06-B97A-224B612771C0}" destId="{2E80C05D-DA85-45AA-BB30-91CEC9D4BF02}" srcOrd="0" destOrd="0" presId="urn:microsoft.com/office/officeart/2005/8/layout/list1"/>
    <dgm:cxn modelId="{755257E0-7A6B-4B71-B971-B42243A945A7}" type="presOf" srcId="{225FDB03-6F78-4D56-8E06-D08FB75D41CD}" destId="{00ABB7BA-1070-403D-86CE-74FD2F8D5D3F}" srcOrd="1" destOrd="0" presId="urn:microsoft.com/office/officeart/2005/8/layout/list1"/>
    <dgm:cxn modelId="{B2D2A7A7-DE18-478C-8571-50CE405E0D53}" type="presParOf" srcId="{68540231-85C8-40EE-A198-B743BD785F7E}" destId="{A61F0FD9-01CA-4645-A1C2-D2CBBE09CA71}" srcOrd="0" destOrd="0" presId="urn:microsoft.com/office/officeart/2005/8/layout/list1"/>
    <dgm:cxn modelId="{B51458B9-E270-49A8-BE6E-98A199CC4997}" type="presParOf" srcId="{A61F0FD9-01CA-4645-A1C2-D2CBBE09CA71}" destId="{54F7B443-687C-4BC3-9A58-17EB42051F1B}" srcOrd="0" destOrd="0" presId="urn:microsoft.com/office/officeart/2005/8/layout/list1"/>
    <dgm:cxn modelId="{E22C5C6C-F5A7-4237-A026-4F58728A4937}" type="presParOf" srcId="{A61F0FD9-01CA-4645-A1C2-D2CBBE09CA71}" destId="{915A9A2B-474F-4578-82F9-B6FD9CD2C1E4}" srcOrd="1" destOrd="0" presId="urn:microsoft.com/office/officeart/2005/8/layout/list1"/>
    <dgm:cxn modelId="{7FB57E61-7715-484F-80BE-0352500F6974}" type="presParOf" srcId="{68540231-85C8-40EE-A198-B743BD785F7E}" destId="{CB4C1118-213E-428A-8821-81FFBB1C6D7B}" srcOrd="1" destOrd="0" presId="urn:microsoft.com/office/officeart/2005/8/layout/list1"/>
    <dgm:cxn modelId="{E550296F-847F-449B-A7C9-AADFB34CDD65}" type="presParOf" srcId="{68540231-85C8-40EE-A198-B743BD785F7E}" destId="{3861C5AD-B2B6-4AD4-B50A-97F0EA2B2DEF}" srcOrd="2" destOrd="0" presId="urn:microsoft.com/office/officeart/2005/8/layout/list1"/>
    <dgm:cxn modelId="{2293EF81-5124-4573-9D56-F54B448B885D}" type="presParOf" srcId="{68540231-85C8-40EE-A198-B743BD785F7E}" destId="{93A3835D-487B-4F86-A7C9-A24F5AB385EC}" srcOrd="3" destOrd="0" presId="urn:microsoft.com/office/officeart/2005/8/layout/list1"/>
    <dgm:cxn modelId="{8C25BDCF-CAAE-4D9C-87DF-3446E1A51204}" type="presParOf" srcId="{68540231-85C8-40EE-A198-B743BD785F7E}" destId="{82679461-3D64-4E70-A50F-EB1798C52AFC}" srcOrd="4" destOrd="0" presId="urn:microsoft.com/office/officeart/2005/8/layout/list1"/>
    <dgm:cxn modelId="{EF2A9109-33F3-409E-AF02-FD18B41216E2}" type="presParOf" srcId="{82679461-3D64-4E70-A50F-EB1798C52AFC}" destId="{843C5454-C38F-4E54-AA8C-71D304FDF1FB}" srcOrd="0" destOrd="0" presId="urn:microsoft.com/office/officeart/2005/8/layout/list1"/>
    <dgm:cxn modelId="{FF3DC1DE-5F14-4A85-B7E6-16DE8F4CBFED}" type="presParOf" srcId="{82679461-3D64-4E70-A50F-EB1798C52AFC}" destId="{00ABB7BA-1070-403D-86CE-74FD2F8D5D3F}" srcOrd="1" destOrd="0" presId="urn:microsoft.com/office/officeart/2005/8/layout/list1"/>
    <dgm:cxn modelId="{F2D62B21-3A84-4D37-BE2C-C5C3E079487D}" type="presParOf" srcId="{68540231-85C8-40EE-A198-B743BD785F7E}" destId="{8420DF6A-2A6D-4D9E-AA0F-249D42C4588F}" srcOrd="5" destOrd="0" presId="urn:microsoft.com/office/officeart/2005/8/layout/list1"/>
    <dgm:cxn modelId="{A3138B5E-D58C-4C20-8C28-8723EE4CB7C7}" type="presParOf" srcId="{68540231-85C8-40EE-A198-B743BD785F7E}" destId="{198EF120-B63E-44D8-9F75-41938012950B}" srcOrd="6" destOrd="0" presId="urn:microsoft.com/office/officeart/2005/8/layout/list1"/>
    <dgm:cxn modelId="{440EB989-BCAF-4236-89F6-EE86AB19B704}" type="presParOf" srcId="{68540231-85C8-40EE-A198-B743BD785F7E}" destId="{EF0FB62B-344C-4AD2-A6A1-314BC2B80E2D}" srcOrd="7" destOrd="0" presId="urn:microsoft.com/office/officeart/2005/8/layout/list1"/>
    <dgm:cxn modelId="{E928707F-8A59-4576-907B-A4463699872D}" type="presParOf" srcId="{68540231-85C8-40EE-A198-B743BD785F7E}" destId="{B9301635-BAB3-4CA9-BA9D-DD6E2AC277D8}" srcOrd="8" destOrd="0" presId="urn:microsoft.com/office/officeart/2005/8/layout/list1"/>
    <dgm:cxn modelId="{F9CDE5BB-BFD8-4448-AA19-56ACB04EB61C}" type="presParOf" srcId="{B9301635-BAB3-4CA9-BA9D-DD6E2AC277D8}" destId="{52C75980-20A4-4040-A40A-F6FEE0F4D544}" srcOrd="0" destOrd="0" presId="urn:microsoft.com/office/officeart/2005/8/layout/list1"/>
    <dgm:cxn modelId="{2DC44D1E-B0EC-4A98-8BB8-A8D97F948ECB}" type="presParOf" srcId="{B9301635-BAB3-4CA9-BA9D-DD6E2AC277D8}" destId="{7AFB9326-38AE-436F-B3CB-38A42D1570BF}" srcOrd="1" destOrd="0" presId="urn:microsoft.com/office/officeart/2005/8/layout/list1"/>
    <dgm:cxn modelId="{A3D99731-7A60-4D30-87FA-40F10D72A496}" type="presParOf" srcId="{68540231-85C8-40EE-A198-B743BD785F7E}" destId="{E0BC8A74-28A1-49E3-9747-5A5C8F34F7D2}" srcOrd="9" destOrd="0" presId="urn:microsoft.com/office/officeart/2005/8/layout/list1"/>
    <dgm:cxn modelId="{C915F08E-398A-4FB8-A9DF-F59AA8E1BEDA}" type="presParOf" srcId="{68540231-85C8-40EE-A198-B743BD785F7E}" destId="{B3947280-4A5B-48E5-A601-BE48C7642C88}" srcOrd="10" destOrd="0" presId="urn:microsoft.com/office/officeart/2005/8/layout/list1"/>
    <dgm:cxn modelId="{ABD44D14-A630-4C31-8B28-941D94A88F79}" type="presParOf" srcId="{68540231-85C8-40EE-A198-B743BD785F7E}" destId="{6A3C59B0-ED52-4F71-8FAE-067DA32C02A6}" srcOrd="11" destOrd="0" presId="urn:microsoft.com/office/officeart/2005/8/layout/list1"/>
    <dgm:cxn modelId="{EF9DA904-983C-4345-A262-953B2C1F416A}" type="presParOf" srcId="{68540231-85C8-40EE-A198-B743BD785F7E}" destId="{ED7CA20D-F1E3-47B9-B55E-4193BED3734F}" srcOrd="12" destOrd="0" presId="urn:microsoft.com/office/officeart/2005/8/layout/list1"/>
    <dgm:cxn modelId="{20413BAB-09D1-4FB9-B132-BCAF086663D7}" type="presParOf" srcId="{ED7CA20D-F1E3-47B9-B55E-4193BED3734F}" destId="{DB415E98-F512-4655-BE13-10196D3E364D}" srcOrd="0" destOrd="0" presId="urn:microsoft.com/office/officeart/2005/8/layout/list1"/>
    <dgm:cxn modelId="{A0A690B2-E860-4C11-90AF-7555F62EB1BE}" type="presParOf" srcId="{ED7CA20D-F1E3-47B9-B55E-4193BED3734F}" destId="{950382F9-7E5B-49F5-964D-DD3381B029AB}" srcOrd="1" destOrd="0" presId="urn:microsoft.com/office/officeart/2005/8/layout/list1"/>
    <dgm:cxn modelId="{DE3DAB86-2540-4B70-BA05-A67FF7AC1386}" type="presParOf" srcId="{68540231-85C8-40EE-A198-B743BD785F7E}" destId="{F5811DA8-6CA5-4712-A920-3A31B3ACC3AE}" srcOrd="13" destOrd="0" presId="urn:microsoft.com/office/officeart/2005/8/layout/list1"/>
    <dgm:cxn modelId="{9803DBF6-D81C-41EE-A12A-5D077410846D}" type="presParOf" srcId="{68540231-85C8-40EE-A198-B743BD785F7E}" destId="{2E80C05D-DA85-45AA-BB30-91CEC9D4BF02}" srcOrd="14" destOrd="0" presId="urn:microsoft.com/office/officeart/2005/8/layout/list1"/>
    <dgm:cxn modelId="{5387D3C0-BC19-4A69-AF12-2CC5FACE57FB}" type="presParOf" srcId="{68540231-85C8-40EE-A198-B743BD785F7E}" destId="{D468A302-8A67-4265-BE47-F64374E1AB4C}" srcOrd="15" destOrd="0" presId="urn:microsoft.com/office/officeart/2005/8/layout/list1"/>
    <dgm:cxn modelId="{DBC6F5F5-D0E0-41E6-977E-66BF7D7FCE91}" type="presParOf" srcId="{68540231-85C8-40EE-A198-B743BD785F7E}" destId="{E17C7DCE-8E2D-4FF1-B35C-D772A45A1F75}" srcOrd="16" destOrd="0" presId="urn:microsoft.com/office/officeart/2005/8/layout/list1"/>
    <dgm:cxn modelId="{6AA5468A-6691-4BC1-A5B8-57B9938820CD}" type="presParOf" srcId="{E17C7DCE-8E2D-4FF1-B35C-D772A45A1F75}" destId="{44605132-76D7-414B-8C0C-AFC8F63307AB}" srcOrd="0" destOrd="0" presId="urn:microsoft.com/office/officeart/2005/8/layout/list1"/>
    <dgm:cxn modelId="{3B6A2BD0-3207-433D-9E11-F87AEC9C77FA}" type="presParOf" srcId="{E17C7DCE-8E2D-4FF1-B35C-D772A45A1F75}" destId="{53F96CF5-D153-43D6-AA34-13753E3A2232}" srcOrd="1" destOrd="0" presId="urn:microsoft.com/office/officeart/2005/8/layout/list1"/>
    <dgm:cxn modelId="{CC2829D1-D2CC-474A-91A6-BD64910E1423}" type="presParOf" srcId="{68540231-85C8-40EE-A198-B743BD785F7E}" destId="{3B6E8010-4A56-44E9-9194-9C643FB3ADBE}" srcOrd="17" destOrd="0" presId="urn:microsoft.com/office/officeart/2005/8/layout/list1"/>
    <dgm:cxn modelId="{798C6151-7F22-4A83-8CFD-88736B6C764B}" type="presParOf" srcId="{68540231-85C8-40EE-A198-B743BD785F7E}" destId="{21DE48DD-BBC3-4D60-B48E-50877F87B566}" srcOrd="18"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5C231F-3432-47B1-97F4-FAD5A6601744}"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en-US"/>
        </a:p>
      </dgm:t>
    </dgm:pt>
    <dgm:pt modelId="{683B69D7-33D3-43AB-B3E9-4F5B183BD77B}">
      <dgm:prSet phldrT="[Text]"/>
      <dgm:spPr/>
      <dgm:t>
        <a:bodyPr/>
        <a:lstStyle/>
        <a:p>
          <a:pPr marL="0" algn="l"/>
          <a:r>
            <a:rPr lang="en-US"/>
            <a:t>What is the Brand name you gave your root beer</a:t>
          </a:r>
        </a:p>
      </dgm:t>
    </dgm:pt>
    <dgm:pt modelId="{AFD02B73-A583-4E27-9420-5DAA422E0CD8}" type="parTrans" cxnId="{4AAAE8E9-29B6-40C6-9196-1263420C8650}">
      <dgm:prSet/>
      <dgm:spPr/>
      <dgm:t>
        <a:bodyPr/>
        <a:lstStyle/>
        <a:p>
          <a:pPr marL="0" algn="l"/>
          <a:endParaRPr lang="en-US"/>
        </a:p>
      </dgm:t>
    </dgm:pt>
    <dgm:pt modelId="{C4F4FFF1-BD99-4110-A0F9-88A752858214}" type="sibTrans" cxnId="{4AAAE8E9-29B6-40C6-9196-1263420C8650}">
      <dgm:prSet/>
      <dgm:spPr/>
      <dgm:t>
        <a:bodyPr/>
        <a:lstStyle/>
        <a:p>
          <a:pPr marL="0" algn="l"/>
          <a:endParaRPr lang="en-US"/>
        </a:p>
      </dgm:t>
    </dgm:pt>
    <dgm:pt modelId="{225FDB03-6F78-4D56-8E06-D08FB75D41CD}">
      <dgm:prSet phldrT="[Text]"/>
      <dgm:spPr/>
      <dgm:t>
        <a:bodyPr/>
        <a:lstStyle/>
        <a:p>
          <a:pPr marL="0" algn="l"/>
          <a:r>
            <a:rPr lang="en-US"/>
            <a:t>Smell</a:t>
          </a:r>
        </a:p>
      </dgm:t>
    </dgm:pt>
    <dgm:pt modelId="{8DEB1627-7AA2-4CB4-B9DF-02247E0D7400}" type="parTrans" cxnId="{5126371D-826D-4E02-A87E-2D1C933D7469}">
      <dgm:prSet/>
      <dgm:spPr/>
      <dgm:t>
        <a:bodyPr/>
        <a:lstStyle/>
        <a:p>
          <a:pPr marL="0" algn="l"/>
          <a:endParaRPr lang="en-US"/>
        </a:p>
      </dgm:t>
    </dgm:pt>
    <dgm:pt modelId="{05AA787A-E031-447E-9C47-08F65A3B7B9B}" type="sibTrans" cxnId="{5126371D-826D-4E02-A87E-2D1C933D7469}">
      <dgm:prSet/>
      <dgm:spPr/>
      <dgm:t>
        <a:bodyPr/>
        <a:lstStyle/>
        <a:p>
          <a:pPr marL="0" algn="l"/>
          <a:endParaRPr lang="en-US"/>
        </a:p>
      </dgm:t>
    </dgm:pt>
    <dgm:pt modelId="{FE3EBEEB-FF51-4C4E-BF9F-4717CBE9F417}">
      <dgm:prSet phldrT="[Text]"/>
      <dgm:spPr/>
      <dgm:t>
        <a:bodyPr/>
        <a:lstStyle/>
        <a:p>
          <a:pPr marL="0" algn="l"/>
          <a:r>
            <a:rPr lang="en-US"/>
            <a:t> </a:t>
          </a:r>
        </a:p>
      </dgm:t>
      <dgm:extLst>
        <a:ext uri="{E40237B7-FDA0-4F09-8148-C483321AD2D9}">
          <dgm14:cNvPr xmlns:dgm14="http://schemas.microsoft.com/office/drawing/2010/diagram" id="0" name="" descr="SWOT analysis SmartArt"/>
        </a:ext>
      </dgm:extLst>
    </dgm:pt>
    <dgm:pt modelId="{30CACD9F-F5EB-4A83-B95A-DD3E096473A0}" type="parTrans" cxnId="{8B64CC84-7FF2-47FC-A06E-BF5F6170F0E0}">
      <dgm:prSet/>
      <dgm:spPr/>
      <dgm:t>
        <a:bodyPr/>
        <a:lstStyle/>
        <a:p>
          <a:pPr marL="0" algn="l"/>
          <a:endParaRPr lang="en-US"/>
        </a:p>
      </dgm:t>
    </dgm:pt>
    <dgm:pt modelId="{9319F845-625F-4C3B-A79C-DEB0979CDACE}" type="sibTrans" cxnId="{8B64CC84-7FF2-47FC-A06E-BF5F6170F0E0}">
      <dgm:prSet/>
      <dgm:spPr/>
      <dgm:t>
        <a:bodyPr/>
        <a:lstStyle/>
        <a:p>
          <a:pPr marL="0" algn="l"/>
          <a:endParaRPr lang="en-US"/>
        </a:p>
      </dgm:t>
    </dgm:pt>
    <dgm:pt modelId="{F09B42B4-FB6E-400A-AFE4-8E8B1BCB6AA3}">
      <dgm:prSet phldrT="[Text]"/>
      <dgm:spPr/>
      <dgm:t>
        <a:bodyPr/>
        <a:lstStyle/>
        <a:p>
          <a:pPr marL="0" algn="l"/>
          <a:r>
            <a:rPr lang="en-US"/>
            <a:t> What does it smell like:  </a:t>
          </a:r>
        </a:p>
      </dgm:t>
    </dgm:pt>
    <dgm:pt modelId="{27FE49AE-3E74-4845-A52C-2477281ED7C5}" type="parTrans" cxnId="{6B812EBD-5C5F-43CB-BA9E-8CC7CFB2E87D}">
      <dgm:prSet/>
      <dgm:spPr/>
      <dgm:t>
        <a:bodyPr/>
        <a:lstStyle/>
        <a:p>
          <a:pPr marL="0" algn="l"/>
          <a:endParaRPr lang="en-US"/>
        </a:p>
      </dgm:t>
    </dgm:pt>
    <dgm:pt modelId="{68BBDFD5-2CE3-4FF5-8232-F9469DCB9611}" type="sibTrans" cxnId="{6B812EBD-5C5F-43CB-BA9E-8CC7CFB2E87D}">
      <dgm:prSet/>
      <dgm:spPr/>
      <dgm:t>
        <a:bodyPr/>
        <a:lstStyle/>
        <a:p>
          <a:pPr marL="0" algn="l"/>
          <a:endParaRPr lang="en-US"/>
        </a:p>
      </dgm:t>
    </dgm:pt>
    <dgm:pt modelId="{00711ECE-B285-46B8-BC9B-06531817D85E}">
      <dgm:prSet phldrT="[Text]"/>
      <dgm:spPr/>
      <dgm:t>
        <a:bodyPr/>
        <a:lstStyle/>
        <a:p>
          <a:pPr marL="0" algn="l"/>
          <a:r>
            <a:rPr lang="en-US"/>
            <a:t>[Describe the color</a:t>
          </a:r>
        </a:p>
      </dgm:t>
    </dgm:pt>
    <dgm:pt modelId="{2C24C7B7-5D68-43D2-8784-C9CDFB869495}" type="parTrans" cxnId="{4C8E7842-DD5B-484A-A576-EE39FC6C820B}">
      <dgm:prSet/>
      <dgm:spPr/>
      <dgm:t>
        <a:bodyPr/>
        <a:lstStyle/>
        <a:p>
          <a:pPr marL="0" algn="l"/>
          <a:endParaRPr lang="en-US"/>
        </a:p>
      </dgm:t>
    </dgm:pt>
    <dgm:pt modelId="{3B52ADA0-4F70-4352-8970-C44E76EDF4BF}" type="sibTrans" cxnId="{4C8E7842-DD5B-484A-A576-EE39FC6C820B}">
      <dgm:prSet/>
      <dgm:spPr/>
      <dgm:t>
        <a:bodyPr/>
        <a:lstStyle/>
        <a:p>
          <a:pPr marL="0" algn="l"/>
          <a:endParaRPr lang="en-US"/>
        </a:p>
      </dgm:t>
    </dgm:pt>
    <dgm:pt modelId="{23404830-2012-4A06-B97A-224B612771C0}">
      <dgm:prSet phldrT="[Text]"/>
      <dgm:spPr/>
      <dgm:t>
        <a:bodyPr/>
        <a:lstStyle/>
        <a:p>
          <a:pPr marL="0" algn="l"/>
          <a:r>
            <a:rPr lang="en-US"/>
            <a:t>[Describe the texture:  Is it thick? Does it have a high viscocity?</a:t>
          </a:r>
        </a:p>
      </dgm:t>
    </dgm:pt>
    <dgm:pt modelId="{05EA1D41-F7DD-4007-A774-9C0C8CC42EED}" type="parTrans" cxnId="{CE7A1F58-9D6C-491C-8991-62A6B55A2324}">
      <dgm:prSet/>
      <dgm:spPr/>
      <dgm:t>
        <a:bodyPr/>
        <a:lstStyle/>
        <a:p>
          <a:pPr marL="0" algn="l"/>
          <a:endParaRPr lang="en-US"/>
        </a:p>
      </dgm:t>
    </dgm:pt>
    <dgm:pt modelId="{6219C980-4859-436D-994A-44A372E91A69}" type="sibTrans" cxnId="{CE7A1F58-9D6C-491C-8991-62A6B55A2324}">
      <dgm:prSet/>
      <dgm:spPr/>
      <dgm:t>
        <a:bodyPr/>
        <a:lstStyle/>
        <a:p>
          <a:pPr marL="0" algn="l"/>
          <a:endParaRPr lang="en-US"/>
        </a:p>
      </dgm:t>
    </dgm:pt>
    <dgm:pt modelId="{24D2DD25-EAED-43FB-B077-2B78DE596FF3}">
      <dgm:prSet phldrT="[Text]"/>
      <dgm:spPr/>
      <dgm:t>
        <a:bodyPr/>
        <a:lstStyle/>
        <a:p>
          <a:pPr marL="0" algn="l"/>
          <a:r>
            <a:rPr lang="en-US"/>
            <a:t>Color</a:t>
          </a:r>
        </a:p>
      </dgm:t>
    </dgm:pt>
    <dgm:pt modelId="{4A16BD9B-0094-4916-B35C-BE47E90EEF57}" type="parTrans" cxnId="{FBCE065B-9147-492D-BB02-31D66B47614A}">
      <dgm:prSet/>
      <dgm:spPr/>
      <dgm:t>
        <a:bodyPr/>
        <a:lstStyle/>
        <a:p>
          <a:pPr marL="0" algn="l"/>
          <a:endParaRPr lang="en-US"/>
        </a:p>
      </dgm:t>
    </dgm:pt>
    <dgm:pt modelId="{71BFC2C2-D796-4668-BB32-C5D99B9ABA15}" type="sibTrans" cxnId="{FBCE065B-9147-492D-BB02-31D66B47614A}">
      <dgm:prSet/>
      <dgm:spPr/>
      <dgm:t>
        <a:bodyPr/>
        <a:lstStyle/>
        <a:p>
          <a:pPr marL="0" algn="l"/>
          <a:endParaRPr lang="en-US"/>
        </a:p>
      </dgm:t>
    </dgm:pt>
    <dgm:pt modelId="{DD42A8A7-A06C-4E8B-A852-BC654D74704A}">
      <dgm:prSet phldrT="[Text]"/>
      <dgm:spPr/>
      <dgm:t>
        <a:bodyPr/>
        <a:lstStyle/>
        <a:p>
          <a:pPr marL="0" algn="l"/>
          <a:r>
            <a:rPr lang="en-US"/>
            <a:t>Texture</a:t>
          </a:r>
        </a:p>
      </dgm:t>
    </dgm:pt>
    <dgm:pt modelId="{D0EDA5C2-B81F-4C5C-B47A-00120DF05DEA}" type="parTrans" cxnId="{C916617F-6DE9-4A8E-A4A9-0CDD358A430F}">
      <dgm:prSet/>
      <dgm:spPr/>
      <dgm:t>
        <a:bodyPr/>
        <a:lstStyle/>
        <a:p>
          <a:pPr marL="0" algn="l"/>
          <a:endParaRPr lang="en-US"/>
        </a:p>
      </dgm:t>
    </dgm:pt>
    <dgm:pt modelId="{4BB88DF3-52AC-44D6-8383-26F51B48CB71}" type="sibTrans" cxnId="{C916617F-6DE9-4A8E-A4A9-0CDD358A430F}">
      <dgm:prSet/>
      <dgm:spPr/>
      <dgm:t>
        <a:bodyPr/>
        <a:lstStyle/>
        <a:p>
          <a:pPr marL="0" algn="l"/>
          <a:endParaRPr lang="en-US"/>
        </a:p>
      </dgm:t>
    </dgm:pt>
    <dgm:pt modelId="{8805BE73-4982-4E85-ABBB-E2EE847B6732}">
      <dgm:prSet phldrT="[Text]"/>
      <dgm:spPr/>
      <dgm:t>
        <a:bodyPr/>
        <a:lstStyle/>
        <a:p>
          <a:pPr marL="0" algn="l"/>
          <a:r>
            <a:rPr lang="en-US"/>
            <a:t>Sound</a:t>
          </a:r>
        </a:p>
      </dgm:t>
    </dgm:pt>
    <dgm:pt modelId="{8801083D-B99C-4B79-85DC-5564E2E2684A}" type="parTrans" cxnId="{8247D9FE-6540-4D42-839F-3A827C959845}">
      <dgm:prSet/>
      <dgm:spPr/>
    </dgm:pt>
    <dgm:pt modelId="{D0C7CAC7-FDBC-4654-A886-39D9B4ECD00E}" type="sibTrans" cxnId="{8247D9FE-6540-4D42-839F-3A827C959845}">
      <dgm:prSet/>
      <dgm:spPr/>
    </dgm:pt>
    <dgm:pt modelId="{F13C38A5-6EF2-4290-8BD2-F73EB2D9EA10}">
      <dgm:prSet phldrT="[Text]"/>
      <dgm:spPr/>
      <dgm:t>
        <a:bodyPr/>
        <a:lstStyle/>
        <a:p>
          <a:pPr marL="0" algn="l"/>
          <a:r>
            <a:rPr lang="en-US"/>
            <a:t>[Describe the sound the root beer makes when you pour it into the cup</a:t>
          </a:r>
        </a:p>
      </dgm:t>
    </dgm:pt>
    <dgm:pt modelId="{452BDF1E-280C-4E8D-9428-58E1E5160024}" type="parTrans" cxnId="{C06E6692-F253-4BEF-BFD5-84F6ACB13FB9}">
      <dgm:prSet/>
      <dgm:spPr/>
    </dgm:pt>
    <dgm:pt modelId="{F5157811-C58C-401F-97D4-37861F37A9FA}" type="sibTrans" cxnId="{C06E6692-F253-4BEF-BFD5-84F6ACB13FB9}">
      <dgm:prSet/>
      <dgm:spPr/>
    </dgm:pt>
    <dgm:pt modelId="{68540231-85C8-40EE-A198-B743BD785F7E}" type="pres">
      <dgm:prSet presAssocID="{635C231F-3432-47B1-97F4-FAD5A6601744}" presName="linear" presStyleCnt="0">
        <dgm:presLayoutVars>
          <dgm:dir/>
          <dgm:animLvl val="lvl"/>
          <dgm:resizeHandles val="exact"/>
        </dgm:presLayoutVars>
      </dgm:prSet>
      <dgm:spPr/>
      <dgm:t>
        <a:bodyPr/>
        <a:lstStyle/>
        <a:p>
          <a:endParaRPr lang="en-US"/>
        </a:p>
      </dgm:t>
    </dgm:pt>
    <dgm:pt modelId="{A61F0FD9-01CA-4645-A1C2-D2CBBE09CA71}" type="pres">
      <dgm:prSet presAssocID="{683B69D7-33D3-43AB-B3E9-4F5B183BD77B}" presName="parentLin" presStyleCnt="0"/>
      <dgm:spPr/>
    </dgm:pt>
    <dgm:pt modelId="{54F7B443-687C-4BC3-9A58-17EB42051F1B}" type="pres">
      <dgm:prSet presAssocID="{683B69D7-33D3-43AB-B3E9-4F5B183BD77B}" presName="parentLeftMargin" presStyleLbl="node1" presStyleIdx="0" presStyleCnt="5"/>
      <dgm:spPr/>
      <dgm:t>
        <a:bodyPr/>
        <a:lstStyle/>
        <a:p>
          <a:endParaRPr lang="en-US"/>
        </a:p>
      </dgm:t>
    </dgm:pt>
    <dgm:pt modelId="{915A9A2B-474F-4578-82F9-B6FD9CD2C1E4}" type="pres">
      <dgm:prSet presAssocID="{683B69D7-33D3-43AB-B3E9-4F5B183BD77B}" presName="parentText" presStyleLbl="node1" presStyleIdx="0" presStyleCnt="5">
        <dgm:presLayoutVars>
          <dgm:chMax val="0"/>
          <dgm:bulletEnabled val="1"/>
        </dgm:presLayoutVars>
      </dgm:prSet>
      <dgm:spPr/>
      <dgm:t>
        <a:bodyPr/>
        <a:lstStyle/>
        <a:p>
          <a:endParaRPr lang="en-US"/>
        </a:p>
      </dgm:t>
    </dgm:pt>
    <dgm:pt modelId="{CB4C1118-213E-428A-8821-81FFBB1C6D7B}" type="pres">
      <dgm:prSet presAssocID="{683B69D7-33D3-43AB-B3E9-4F5B183BD77B}" presName="negativeSpace" presStyleCnt="0"/>
      <dgm:spPr/>
    </dgm:pt>
    <dgm:pt modelId="{3861C5AD-B2B6-4AD4-B50A-97F0EA2B2DEF}" type="pres">
      <dgm:prSet presAssocID="{683B69D7-33D3-43AB-B3E9-4F5B183BD77B}" presName="childText" presStyleLbl="conFgAcc1" presStyleIdx="0" presStyleCnt="5">
        <dgm:presLayoutVars>
          <dgm:bulletEnabled val="1"/>
        </dgm:presLayoutVars>
      </dgm:prSet>
      <dgm:spPr/>
      <dgm:t>
        <a:bodyPr/>
        <a:lstStyle/>
        <a:p>
          <a:endParaRPr lang="en-US"/>
        </a:p>
      </dgm:t>
    </dgm:pt>
    <dgm:pt modelId="{93A3835D-487B-4F86-A7C9-A24F5AB385EC}" type="pres">
      <dgm:prSet presAssocID="{C4F4FFF1-BD99-4110-A0F9-88A752858214}" presName="spaceBetweenRectangles" presStyleCnt="0"/>
      <dgm:spPr/>
    </dgm:pt>
    <dgm:pt modelId="{82679461-3D64-4E70-A50F-EB1798C52AFC}" type="pres">
      <dgm:prSet presAssocID="{225FDB03-6F78-4D56-8E06-D08FB75D41CD}" presName="parentLin" presStyleCnt="0"/>
      <dgm:spPr/>
    </dgm:pt>
    <dgm:pt modelId="{843C5454-C38F-4E54-AA8C-71D304FDF1FB}" type="pres">
      <dgm:prSet presAssocID="{225FDB03-6F78-4D56-8E06-D08FB75D41CD}" presName="parentLeftMargin" presStyleLbl="node1" presStyleIdx="0" presStyleCnt="5"/>
      <dgm:spPr/>
      <dgm:t>
        <a:bodyPr/>
        <a:lstStyle/>
        <a:p>
          <a:endParaRPr lang="en-US"/>
        </a:p>
      </dgm:t>
    </dgm:pt>
    <dgm:pt modelId="{00ABB7BA-1070-403D-86CE-74FD2F8D5D3F}" type="pres">
      <dgm:prSet presAssocID="{225FDB03-6F78-4D56-8E06-D08FB75D41CD}" presName="parentText" presStyleLbl="node1" presStyleIdx="1" presStyleCnt="5">
        <dgm:presLayoutVars>
          <dgm:chMax val="0"/>
          <dgm:bulletEnabled val="1"/>
        </dgm:presLayoutVars>
      </dgm:prSet>
      <dgm:spPr/>
      <dgm:t>
        <a:bodyPr/>
        <a:lstStyle/>
        <a:p>
          <a:endParaRPr lang="en-US"/>
        </a:p>
      </dgm:t>
    </dgm:pt>
    <dgm:pt modelId="{8420DF6A-2A6D-4D9E-AA0F-249D42C4588F}" type="pres">
      <dgm:prSet presAssocID="{225FDB03-6F78-4D56-8E06-D08FB75D41CD}" presName="negativeSpace" presStyleCnt="0"/>
      <dgm:spPr/>
    </dgm:pt>
    <dgm:pt modelId="{198EF120-B63E-44D8-9F75-41938012950B}" type="pres">
      <dgm:prSet presAssocID="{225FDB03-6F78-4D56-8E06-D08FB75D41CD}" presName="childText" presStyleLbl="conFgAcc1" presStyleIdx="1" presStyleCnt="5">
        <dgm:presLayoutVars>
          <dgm:bulletEnabled val="1"/>
        </dgm:presLayoutVars>
      </dgm:prSet>
      <dgm:spPr/>
      <dgm:t>
        <a:bodyPr/>
        <a:lstStyle/>
        <a:p>
          <a:endParaRPr lang="en-US"/>
        </a:p>
      </dgm:t>
    </dgm:pt>
    <dgm:pt modelId="{EF0FB62B-344C-4AD2-A6A1-314BC2B80E2D}" type="pres">
      <dgm:prSet presAssocID="{05AA787A-E031-447E-9C47-08F65A3B7B9B}" presName="spaceBetweenRectangles" presStyleCnt="0"/>
      <dgm:spPr/>
    </dgm:pt>
    <dgm:pt modelId="{B9301635-BAB3-4CA9-BA9D-DD6E2AC277D8}" type="pres">
      <dgm:prSet presAssocID="{24D2DD25-EAED-43FB-B077-2B78DE596FF3}" presName="parentLin" presStyleCnt="0"/>
      <dgm:spPr/>
    </dgm:pt>
    <dgm:pt modelId="{52C75980-20A4-4040-A40A-F6FEE0F4D544}" type="pres">
      <dgm:prSet presAssocID="{24D2DD25-EAED-43FB-B077-2B78DE596FF3}" presName="parentLeftMargin" presStyleLbl="node1" presStyleIdx="1" presStyleCnt="5"/>
      <dgm:spPr/>
      <dgm:t>
        <a:bodyPr/>
        <a:lstStyle/>
        <a:p>
          <a:endParaRPr lang="en-US"/>
        </a:p>
      </dgm:t>
    </dgm:pt>
    <dgm:pt modelId="{7AFB9326-38AE-436F-B3CB-38A42D1570BF}" type="pres">
      <dgm:prSet presAssocID="{24D2DD25-EAED-43FB-B077-2B78DE596FF3}" presName="parentText" presStyleLbl="node1" presStyleIdx="2" presStyleCnt="5">
        <dgm:presLayoutVars>
          <dgm:chMax val="0"/>
          <dgm:bulletEnabled val="1"/>
        </dgm:presLayoutVars>
      </dgm:prSet>
      <dgm:spPr/>
      <dgm:t>
        <a:bodyPr/>
        <a:lstStyle/>
        <a:p>
          <a:endParaRPr lang="en-US"/>
        </a:p>
      </dgm:t>
    </dgm:pt>
    <dgm:pt modelId="{E0BC8A74-28A1-49E3-9747-5A5C8F34F7D2}" type="pres">
      <dgm:prSet presAssocID="{24D2DD25-EAED-43FB-B077-2B78DE596FF3}" presName="negativeSpace" presStyleCnt="0"/>
      <dgm:spPr/>
    </dgm:pt>
    <dgm:pt modelId="{B3947280-4A5B-48E5-A601-BE48C7642C88}" type="pres">
      <dgm:prSet presAssocID="{24D2DD25-EAED-43FB-B077-2B78DE596FF3}" presName="childText" presStyleLbl="conFgAcc1" presStyleIdx="2" presStyleCnt="5">
        <dgm:presLayoutVars>
          <dgm:bulletEnabled val="1"/>
        </dgm:presLayoutVars>
      </dgm:prSet>
      <dgm:spPr/>
      <dgm:t>
        <a:bodyPr/>
        <a:lstStyle/>
        <a:p>
          <a:endParaRPr lang="en-US"/>
        </a:p>
      </dgm:t>
    </dgm:pt>
    <dgm:pt modelId="{6A3C59B0-ED52-4F71-8FAE-067DA32C02A6}" type="pres">
      <dgm:prSet presAssocID="{71BFC2C2-D796-4668-BB32-C5D99B9ABA15}" presName="spaceBetweenRectangles" presStyleCnt="0"/>
      <dgm:spPr/>
    </dgm:pt>
    <dgm:pt modelId="{ED7CA20D-F1E3-47B9-B55E-4193BED3734F}" type="pres">
      <dgm:prSet presAssocID="{DD42A8A7-A06C-4E8B-A852-BC654D74704A}" presName="parentLin" presStyleCnt="0"/>
      <dgm:spPr/>
    </dgm:pt>
    <dgm:pt modelId="{DB415E98-F512-4655-BE13-10196D3E364D}" type="pres">
      <dgm:prSet presAssocID="{DD42A8A7-A06C-4E8B-A852-BC654D74704A}" presName="parentLeftMargin" presStyleLbl="node1" presStyleIdx="2" presStyleCnt="5"/>
      <dgm:spPr/>
      <dgm:t>
        <a:bodyPr/>
        <a:lstStyle/>
        <a:p>
          <a:endParaRPr lang="en-US"/>
        </a:p>
      </dgm:t>
    </dgm:pt>
    <dgm:pt modelId="{950382F9-7E5B-49F5-964D-DD3381B029AB}" type="pres">
      <dgm:prSet presAssocID="{DD42A8A7-A06C-4E8B-A852-BC654D74704A}" presName="parentText" presStyleLbl="node1" presStyleIdx="3" presStyleCnt="5">
        <dgm:presLayoutVars>
          <dgm:chMax val="0"/>
          <dgm:bulletEnabled val="1"/>
        </dgm:presLayoutVars>
      </dgm:prSet>
      <dgm:spPr/>
      <dgm:t>
        <a:bodyPr/>
        <a:lstStyle/>
        <a:p>
          <a:endParaRPr lang="en-US"/>
        </a:p>
      </dgm:t>
    </dgm:pt>
    <dgm:pt modelId="{F5811DA8-6CA5-4712-A920-3A31B3ACC3AE}" type="pres">
      <dgm:prSet presAssocID="{DD42A8A7-A06C-4E8B-A852-BC654D74704A}" presName="negativeSpace" presStyleCnt="0"/>
      <dgm:spPr/>
    </dgm:pt>
    <dgm:pt modelId="{2E80C05D-DA85-45AA-BB30-91CEC9D4BF02}" type="pres">
      <dgm:prSet presAssocID="{DD42A8A7-A06C-4E8B-A852-BC654D74704A}" presName="childText" presStyleLbl="conFgAcc1" presStyleIdx="3" presStyleCnt="5">
        <dgm:presLayoutVars>
          <dgm:bulletEnabled val="1"/>
        </dgm:presLayoutVars>
      </dgm:prSet>
      <dgm:spPr/>
      <dgm:t>
        <a:bodyPr/>
        <a:lstStyle/>
        <a:p>
          <a:endParaRPr lang="en-US"/>
        </a:p>
      </dgm:t>
    </dgm:pt>
    <dgm:pt modelId="{D468A302-8A67-4265-BE47-F64374E1AB4C}" type="pres">
      <dgm:prSet presAssocID="{4BB88DF3-52AC-44D6-8383-26F51B48CB71}" presName="spaceBetweenRectangles" presStyleCnt="0"/>
      <dgm:spPr/>
    </dgm:pt>
    <dgm:pt modelId="{E17C7DCE-8E2D-4FF1-B35C-D772A45A1F75}" type="pres">
      <dgm:prSet presAssocID="{8805BE73-4982-4E85-ABBB-E2EE847B6732}" presName="parentLin" presStyleCnt="0"/>
      <dgm:spPr/>
    </dgm:pt>
    <dgm:pt modelId="{44605132-76D7-414B-8C0C-AFC8F63307AB}" type="pres">
      <dgm:prSet presAssocID="{8805BE73-4982-4E85-ABBB-E2EE847B6732}" presName="parentLeftMargin" presStyleLbl="node1" presStyleIdx="3" presStyleCnt="5"/>
      <dgm:spPr/>
      <dgm:t>
        <a:bodyPr/>
        <a:lstStyle/>
        <a:p>
          <a:endParaRPr lang="en-US"/>
        </a:p>
      </dgm:t>
    </dgm:pt>
    <dgm:pt modelId="{53F96CF5-D153-43D6-AA34-13753E3A2232}" type="pres">
      <dgm:prSet presAssocID="{8805BE73-4982-4E85-ABBB-E2EE847B6732}" presName="parentText" presStyleLbl="node1" presStyleIdx="4" presStyleCnt="5">
        <dgm:presLayoutVars>
          <dgm:chMax val="0"/>
          <dgm:bulletEnabled val="1"/>
        </dgm:presLayoutVars>
      </dgm:prSet>
      <dgm:spPr/>
      <dgm:t>
        <a:bodyPr/>
        <a:lstStyle/>
        <a:p>
          <a:endParaRPr lang="en-US"/>
        </a:p>
      </dgm:t>
    </dgm:pt>
    <dgm:pt modelId="{3B6E8010-4A56-44E9-9194-9C643FB3ADBE}" type="pres">
      <dgm:prSet presAssocID="{8805BE73-4982-4E85-ABBB-E2EE847B6732}" presName="negativeSpace" presStyleCnt="0"/>
      <dgm:spPr/>
    </dgm:pt>
    <dgm:pt modelId="{21DE48DD-BBC3-4D60-B48E-50877F87B566}" type="pres">
      <dgm:prSet presAssocID="{8805BE73-4982-4E85-ABBB-E2EE847B6732}" presName="childText" presStyleLbl="conFgAcc1" presStyleIdx="4" presStyleCnt="5">
        <dgm:presLayoutVars>
          <dgm:bulletEnabled val="1"/>
        </dgm:presLayoutVars>
      </dgm:prSet>
      <dgm:spPr/>
      <dgm:t>
        <a:bodyPr/>
        <a:lstStyle/>
        <a:p>
          <a:endParaRPr lang="en-US"/>
        </a:p>
      </dgm:t>
    </dgm:pt>
  </dgm:ptLst>
  <dgm:cxnLst>
    <dgm:cxn modelId="{C1937823-A01A-4C35-8852-54EEE226B26B}" type="presOf" srcId="{8805BE73-4982-4E85-ABBB-E2EE847B6732}" destId="{44605132-76D7-414B-8C0C-AFC8F63307AB}" srcOrd="0" destOrd="0" presId="urn:microsoft.com/office/officeart/2005/8/layout/list1"/>
    <dgm:cxn modelId="{1DAB6547-3E63-487D-B32A-811EAD0D8F29}" type="presOf" srcId="{683B69D7-33D3-43AB-B3E9-4F5B183BD77B}" destId="{915A9A2B-474F-4578-82F9-B6FD9CD2C1E4}" srcOrd="1" destOrd="0" presId="urn:microsoft.com/office/officeart/2005/8/layout/list1"/>
    <dgm:cxn modelId="{FCB5E428-E767-4B5C-BAB1-E3E6061267E8}" type="presOf" srcId="{00711ECE-B285-46B8-BC9B-06531817D85E}" destId="{B3947280-4A5B-48E5-A601-BE48C7642C88}" srcOrd="0" destOrd="0" presId="urn:microsoft.com/office/officeart/2005/8/layout/list1"/>
    <dgm:cxn modelId="{8B64CC84-7FF2-47FC-A06E-BF5F6170F0E0}" srcId="{683B69D7-33D3-43AB-B3E9-4F5B183BD77B}" destId="{FE3EBEEB-FF51-4C4E-BF9F-4717CBE9F417}" srcOrd="0" destOrd="0" parTransId="{30CACD9F-F5EB-4A83-B95A-DD3E096473A0}" sibTransId="{9319F845-625F-4C3B-A79C-DEB0979CDACE}"/>
    <dgm:cxn modelId="{8247D9FE-6540-4D42-839F-3A827C959845}" srcId="{635C231F-3432-47B1-97F4-FAD5A6601744}" destId="{8805BE73-4982-4E85-ABBB-E2EE847B6732}" srcOrd="4" destOrd="0" parTransId="{8801083D-B99C-4B79-85DC-5564E2E2684A}" sibTransId="{D0C7CAC7-FDBC-4654-A886-39D9B4ECD00E}"/>
    <dgm:cxn modelId="{611A73E6-F9AE-409A-8C0E-DC1D69C598C0}" type="presOf" srcId="{24D2DD25-EAED-43FB-B077-2B78DE596FF3}" destId="{7AFB9326-38AE-436F-B3CB-38A42D1570BF}" srcOrd="1" destOrd="0" presId="urn:microsoft.com/office/officeart/2005/8/layout/list1"/>
    <dgm:cxn modelId="{B209AD77-7251-4221-84B6-52702B30D198}" type="presOf" srcId="{8805BE73-4982-4E85-ABBB-E2EE847B6732}" destId="{53F96CF5-D153-43D6-AA34-13753E3A2232}" srcOrd="1" destOrd="0" presId="urn:microsoft.com/office/officeart/2005/8/layout/list1"/>
    <dgm:cxn modelId="{EF8D51D9-D276-43F5-B493-5C12118A4C84}" type="presOf" srcId="{F13C38A5-6EF2-4290-8BD2-F73EB2D9EA10}" destId="{21DE48DD-BBC3-4D60-B48E-50877F87B566}" srcOrd="0" destOrd="0" presId="urn:microsoft.com/office/officeart/2005/8/layout/list1"/>
    <dgm:cxn modelId="{C06E6692-F253-4BEF-BFD5-84F6ACB13FB9}" srcId="{8805BE73-4982-4E85-ABBB-E2EE847B6732}" destId="{F13C38A5-6EF2-4290-8BD2-F73EB2D9EA10}" srcOrd="0" destOrd="0" parTransId="{452BDF1E-280C-4E8D-9428-58E1E5160024}" sibTransId="{F5157811-C58C-401F-97D4-37861F37A9FA}"/>
    <dgm:cxn modelId="{9CBE26CB-E81F-47B1-A95A-51E96A543E39}" type="presOf" srcId="{FE3EBEEB-FF51-4C4E-BF9F-4717CBE9F417}" destId="{3861C5AD-B2B6-4AD4-B50A-97F0EA2B2DEF}" srcOrd="0" destOrd="0" presId="urn:microsoft.com/office/officeart/2005/8/layout/list1"/>
    <dgm:cxn modelId="{D9314D62-EA89-4A9A-871A-28C4CF9BCEEC}" type="presOf" srcId="{635C231F-3432-47B1-97F4-FAD5A6601744}" destId="{68540231-85C8-40EE-A198-B743BD785F7E}" srcOrd="0" destOrd="0" presId="urn:microsoft.com/office/officeart/2005/8/layout/list1"/>
    <dgm:cxn modelId="{6B812EBD-5C5F-43CB-BA9E-8CC7CFB2E87D}" srcId="{225FDB03-6F78-4D56-8E06-D08FB75D41CD}" destId="{F09B42B4-FB6E-400A-AFE4-8E8B1BCB6AA3}" srcOrd="0" destOrd="0" parTransId="{27FE49AE-3E74-4845-A52C-2477281ED7C5}" sibTransId="{68BBDFD5-2CE3-4FF5-8232-F9469DCB9611}"/>
    <dgm:cxn modelId="{2A59CF43-D54F-4655-8611-4492B6CCFE03}" type="presOf" srcId="{683B69D7-33D3-43AB-B3E9-4F5B183BD77B}" destId="{54F7B443-687C-4BC3-9A58-17EB42051F1B}" srcOrd="0" destOrd="0" presId="urn:microsoft.com/office/officeart/2005/8/layout/list1"/>
    <dgm:cxn modelId="{A641B259-7596-455E-8C93-1CE00C296AC7}" type="presOf" srcId="{24D2DD25-EAED-43FB-B077-2B78DE596FF3}" destId="{52C75980-20A4-4040-A40A-F6FEE0F4D544}" srcOrd="0" destOrd="0" presId="urn:microsoft.com/office/officeart/2005/8/layout/list1"/>
    <dgm:cxn modelId="{4AAAE8E9-29B6-40C6-9196-1263420C8650}" srcId="{635C231F-3432-47B1-97F4-FAD5A6601744}" destId="{683B69D7-33D3-43AB-B3E9-4F5B183BD77B}" srcOrd="0" destOrd="0" parTransId="{AFD02B73-A583-4E27-9420-5DAA422E0CD8}" sibTransId="{C4F4FFF1-BD99-4110-A0F9-88A752858214}"/>
    <dgm:cxn modelId="{CE7A1F58-9D6C-491C-8991-62A6B55A2324}" srcId="{DD42A8A7-A06C-4E8B-A852-BC654D74704A}" destId="{23404830-2012-4A06-B97A-224B612771C0}" srcOrd="0" destOrd="0" parTransId="{05EA1D41-F7DD-4007-A774-9C0C8CC42EED}" sibTransId="{6219C980-4859-436D-994A-44A372E91A69}"/>
    <dgm:cxn modelId="{5E825696-074A-499E-9BD0-011832FCA266}" type="presOf" srcId="{F09B42B4-FB6E-400A-AFE4-8E8B1BCB6AA3}" destId="{198EF120-B63E-44D8-9F75-41938012950B}" srcOrd="0" destOrd="0" presId="urn:microsoft.com/office/officeart/2005/8/layout/list1"/>
    <dgm:cxn modelId="{5126371D-826D-4E02-A87E-2D1C933D7469}" srcId="{635C231F-3432-47B1-97F4-FAD5A6601744}" destId="{225FDB03-6F78-4D56-8E06-D08FB75D41CD}" srcOrd="1" destOrd="0" parTransId="{8DEB1627-7AA2-4CB4-B9DF-02247E0D7400}" sibTransId="{05AA787A-E031-447E-9C47-08F65A3B7B9B}"/>
    <dgm:cxn modelId="{C916617F-6DE9-4A8E-A4A9-0CDD358A430F}" srcId="{635C231F-3432-47B1-97F4-FAD5A6601744}" destId="{DD42A8A7-A06C-4E8B-A852-BC654D74704A}" srcOrd="3" destOrd="0" parTransId="{D0EDA5C2-B81F-4C5C-B47A-00120DF05DEA}" sibTransId="{4BB88DF3-52AC-44D6-8383-26F51B48CB71}"/>
    <dgm:cxn modelId="{FBCE065B-9147-492D-BB02-31D66B47614A}" srcId="{635C231F-3432-47B1-97F4-FAD5A6601744}" destId="{24D2DD25-EAED-43FB-B077-2B78DE596FF3}" srcOrd="2" destOrd="0" parTransId="{4A16BD9B-0094-4916-B35C-BE47E90EEF57}" sibTransId="{71BFC2C2-D796-4668-BB32-C5D99B9ABA15}"/>
    <dgm:cxn modelId="{F4D0DD7A-8D34-4740-93A5-28FDC0C07A95}" type="presOf" srcId="{225FDB03-6F78-4D56-8E06-D08FB75D41CD}" destId="{843C5454-C38F-4E54-AA8C-71D304FDF1FB}" srcOrd="0" destOrd="0" presId="urn:microsoft.com/office/officeart/2005/8/layout/list1"/>
    <dgm:cxn modelId="{4C8E7842-DD5B-484A-A576-EE39FC6C820B}" srcId="{24D2DD25-EAED-43FB-B077-2B78DE596FF3}" destId="{00711ECE-B285-46B8-BC9B-06531817D85E}" srcOrd="0" destOrd="0" parTransId="{2C24C7B7-5D68-43D2-8784-C9CDFB869495}" sibTransId="{3B52ADA0-4F70-4352-8970-C44E76EDF4BF}"/>
    <dgm:cxn modelId="{3C420D09-CAE4-4421-9889-5FC7F8BC3433}" type="presOf" srcId="{DD42A8A7-A06C-4E8B-A852-BC654D74704A}" destId="{DB415E98-F512-4655-BE13-10196D3E364D}" srcOrd="0" destOrd="0" presId="urn:microsoft.com/office/officeart/2005/8/layout/list1"/>
    <dgm:cxn modelId="{89DE858E-849D-4265-94D8-1FE0A62051B6}" type="presOf" srcId="{23404830-2012-4A06-B97A-224B612771C0}" destId="{2E80C05D-DA85-45AA-BB30-91CEC9D4BF02}" srcOrd="0" destOrd="0" presId="urn:microsoft.com/office/officeart/2005/8/layout/list1"/>
    <dgm:cxn modelId="{E5EA9345-3438-4B2C-A201-B541554F4972}" type="presOf" srcId="{225FDB03-6F78-4D56-8E06-D08FB75D41CD}" destId="{00ABB7BA-1070-403D-86CE-74FD2F8D5D3F}" srcOrd="1" destOrd="0" presId="urn:microsoft.com/office/officeart/2005/8/layout/list1"/>
    <dgm:cxn modelId="{1ED2710C-7C34-45BF-A6DC-69F6E60C5205}" type="presOf" srcId="{DD42A8A7-A06C-4E8B-A852-BC654D74704A}" destId="{950382F9-7E5B-49F5-964D-DD3381B029AB}" srcOrd="1" destOrd="0" presId="urn:microsoft.com/office/officeart/2005/8/layout/list1"/>
    <dgm:cxn modelId="{A4F31AC0-D356-40FB-9893-3BA91DEA00B0}" type="presParOf" srcId="{68540231-85C8-40EE-A198-B743BD785F7E}" destId="{A61F0FD9-01CA-4645-A1C2-D2CBBE09CA71}" srcOrd="0" destOrd="0" presId="urn:microsoft.com/office/officeart/2005/8/layout/list1"/>
    <dgm:cxn modelId="{6AE46FFF-FE7E-47D8-ABCE-7CC3CE3046BC}" type="presParOf" srcId="{A61F0FD9-01CA-4645-A1C2-D2CBBE09CA71}" destId="{54F7B443-687C-4BC3-9A58-17EB42051F1B}" srcOrd="0" destOrd="0" presId="urn:microsoft.com/office/officeart/2005/8/layout/list1"/>
    <dgm:cxn modelId="{CCB5320D-FF9D-46FB-9BBA-E86C14344B4E}" type="presParOf" srcId="{A61F0FD9-01CA-4645-A1C2-D2CBBE09CA71}" destId="{915A9A2B-474F-4578-82F9-B6FD9CD2C1E4}" srcOrd="1" destOrd="0" presId="urn:microsoft.com/office/officeart/2005/8/layout/list1"/>
    <dgm:cxn modelId="{26788666-67CC-4D3B-BF44-886EBF3F8AF6}" type="presParOf" srcId="{68540231-85C8-40EE-A198-B743BD785F7E}" destId="{CB4C1118-213E-428A-8821-81FFBB1C6D7B}" srcOrd="1" destOrd="0" presId="urn:microsoft.com/office/officeart/2005/8/layout/list1"/>
    <dgm:cxn modelId="{F32806EE-563C-4DC6-BD2F-C486394FE0F6}" type="presParOf" srcId="{68540231-85C8-40EE-A198-B743BD785F7E}" destId="{3861C5AD-B2B6-4AD4-B50A-97F0EA2B2DEF}" srcOrd="2" destOrd="0" presId="urn:microsoft.com/office/officeart/2005/8/layout/list1"/>
    <dgm:cxn modelId="{D939FB11-3965-4DBD-ACE1-294155A436C2}" type="presParOf" srcId="{68540231-85C8-40EE-A198-B743BD785F7E}" destId="{93A3835D-487B-4F86-A7C9-A24F5AB385EC}" srcOrd="3" destOrd="0" presId="urn:microsoft.com/office/officeart/2005/8/layout/list1"/>
    <dgm:cxn modelId="{D8DD3AD3-D8A8-4AE3-B68C-51B0AE746759}" type="presParOf" srcId="{68540231-85C8-40EE-A198-B743BD785F7E}" destId="{82679461-3D64-4E70-A50F-EB1798C52AFC}" srcOrd="4" destOrd="0" presId="urn:microsoft.com/office/officeart/2005/8/layout/list1"/>
    <dgm:cxn modelId="{01F38D2A-FD99-466B-ABF9-19BCD993AD19}" type="presParOf" srcId="{82679461-3D64-4E70-A50F-EB1798C52AFC}" destId="{843C5454-C38F-4E54-AA8C-71D304FDF1FB}" srcOrd="0" destOrd="0" presId="urn:microsoft.com/office/officeart/2005/8/layout/list1"/>
    <dgm:cxn modelId="{6D570DCB-2B49-4425-AF18-0A761A206389}" type="presParOf" srcId="{82679461-3D64-4E70-A50F-EB1798C52AFC}" destId="{00ABB7BA-1070-403D-86CE-74FD2F8D5D3F}" srcOrd="1" destOrd="0" presId="urn:microsoft.com/office/officeart/2005/8/layout/list1"/>
    <dgm:cxn modelId="{2DC5D188-3833-4AD6-861E-3563F0128592}" type="presParOf" srcId="{68540231-85C8-40EE-A198-B743BD785F7E}" destId="{8420DF6A-2A6D-4D9E-AA0F-249D42C4588F}" srcOrd="5" destOrd="0" presId="urn:microsoft.com/office/officeart/2005/8/layout/list1"/>
    <dgm:cxn modelId="{DAF00CB9-4D17-439D-8F12-57FE971F089E}" type="presParOf" srcId="{68540231-85C8-40EE-A198-B743BD785F7E}" destId="{198EF120-B63E-44D8-9F75-41938012950B}" srcOrd="6" destOrd="0" presId="urn:microsoft.com/office/officeart/2005/8/layout/list1"/>
    <dgm:cxn modelId="{B0BE5958-92A4-4317-8209-BA990BC95854}" type="presParOf" srcId="{68540231-85C8-40EE-A198-B743BD785F7E}" destId="{EF0FB62B-344C-4AD2-A6A1-314BC2B80E2D}" srcOrd="7" destOrd="0" presId="urn:microsoft.com/office/officeart/2005/8/layout/list1"/>
    <dgm:cxn modelId="{45A2B50D-1461-4C61-A8B9-6A5D35E61EDD}" type="presParOf" srcId="{68540231-85C8-40EE-A198-B743BD785F7E}" destId="{B9301635-BAB3-4CA9-BA9D-DD6E2AC277D8}" srcOrd="8" destOrd="0" presId="urn:microsoft.com/office/officeart/2005/8/layout/list1"/>
    <dgm:cxn modelId="{20584E42-9120-4A13-88A9-BD259C451FB3}" type="presParOf" srcId="{B9301635-BAB3-4CA9-BA9D-DD6E2AC277D8}" destId="{52C75980-20A4-4040-A40A-F6FEE0F4D544}" srcOrd="0" destOrd="0" presId="urn:microsoft.com/office/officeart/2005/8/layout/list1"/>
    <dgm:cxn modelId="{F3C26E0B-C361-427D-9FFF-C912F8B69B8D}" type="presParOf" srcId="{B9301635-BAB3-4CA9-BA9D-DD6E2AC277D8}" destId="{7AFB9326-38AE-436F-B3CB-38A42D1570BF}" srcOrd="1" destOrd="0" presId="urn:microsoft.com/office/officeart/2005/8/layout/list1"/>
    <dgm:cxn modelId="{707FA466-9955-404D-B84A-E080AF3381E9}" type="presParOf" srcId="{68540231-85C8-40EE-A198-B743BD785F7E}" destId="{E0BC8A74-28A1-49E3-9747-5A5C8F34F7D2}" srcOrd="9" destOrd="0" presId="urn:microsoft.com/office/officeart/2005/8/layout/list1"/>
    <dgm:cxn modelId="{A828B5D4-144F-4F2C-AEBB-C439BA7DC3C5}" type="presParOf" srcId="{68540231-85C8-40EE-A198-B743BD785F7E}" destId="{B3947280-4A5B-48E5-A601-BE48C7642C88}" srcOrd="10" destOrd="0" presId="urn:microsoft.com/office/officeart/2005/8/layout/list1"/>
    <dgm:cxn modelId="{375CEF62-6107-4B98-8828-4A43657D030E}" type="presParOf" srcId="{68540231-85C8-40EE-A198-B743BD785F7E}" destId="{6A3C59B0-ED52-4F71-8FAE-067DA32C02A6}" srcOrd="11" destOrd="0" presId="urn:microsoft.com/office/officeart/2005/8/layout/list1"/>
    <dgm:cxn modelId="{A0DF1094-835A-4F1C-B176-13F53EE4CED9}" type="presParOf" srcId="{68540231-85C8-40EE-A198-B743BD785F7E}" destId="{ED7CA20D-F1E3-47B9-B55E-4193BED3734F}" srcOrd="12" destOrd="0" presId="urn:microsoft.com/office/officeart/2005/8/layout/list1"/>
    <dgm:cxn modelId="{BF57A44B-FE0E-45F0-A87E-7F12FDDB65E5}" type="presParOf" srcId="{ED7CA20D-F1E3-47B9-B55E-4193BED3734F}" destId="{DB415E98-F512-4655-BE13-10196D3E364D}" srcOrd="0" destOrd="0" presId="urn:microsoft.com/office/officeart/2005/8/layout/list1"/>
    <dgm:cxn modelId="{6197FCCA-0390-4F54-936B-FE257D950B98}" type="presParOf" srcId="{ED7CA20D-F1E3-47B9-B55E-4193BED3734F}" destId="{950382F9-7E5B-49F5-964D-DD3381B029AB}" srcOrd="1" destOrd="0" presId="urn:microsoft.com/office/officeart/2005/8/layout/list1"/>
    <dgm:cxn modelId="{CCAB1B80-3389-4D4F-A4EA-85D219D9B100}" type="presParOf" srcId="{68540231-85C8-40EE-A198-B743BD785F7E}" destId="{F5811DA8-6CA5-4712-A920-3A31B3ACC3AE}" srcOrd="13" destOrd="0" presId="urn:microsoft.com/office/officeart/2005/8/layout/list1"/>
    <dgm:cxn modelId="{6E9E844E-E3CD-4059-812D-8B89709F58F8}" type="presParOf" srcId="{68540231-85C8-40EE-A198-B743BD785F7E}" destId="{2E80C05D-DA85-45AA-BB30-91CEC9D4BF02}" srcOrd="14" destOrd="0" presId="urn:microsoft.com/office/officeart/2005/8/layout/list1"/>
    <dgm:cxn modelId="{51A5807F-DA5D-4E62-AF93-95DCA3C3DAF8}" type="presParOf" srcId="{68540231-85C8-40EE-A198-B743BD785F7E}" destId="{D468A302-8A67-4265-BE47-F64374E1AB4C}" srcOrd="15" destOrd="0" presId="urn:microsoft.com/office/officeart/2005/8/layout/list1"/>
    <dgm:cxn modelId="{5886C2A7-5CCD-4FC2-A7DE-69F493DF2A6C}" type="presParOf" srcId="{68540231-85C8-40EE-A198-B743BD785F7E}" destId="{E17C7DCE-8E2D-4FF1-B35C-D772A45A1F75}" srcOrd="16" destOrd="0" presId="urn:microsoft.com/office/officeart/2005/8/layout/list1"/>
    <dgm:cxn modelId="{4FF091B6-FBDF-452A-8B76-827CE6DABB61}" type="presParOf" srcId="{E17C7DCE-8E2D-4FF1-B35C-D772A45A1F75}" destId="{44605132-76D7-414B-8C0C-AFC8F63307AB}" srcOrd="0" destOrd="0" presId="urn:microsoft.com/office/officeart/2005/8/layout/list1"/>
    <dgm:cxn modelId="{1AEA1AB2-4C93-458E-9C0D-64D155F32CCD}" type="presParOf" srcId="{E17C7DCE-8E2D-4FF1-B35C-D772A45A1F75}" destId="{53F96CF5-D153-43D6-AA34-13753E3A2232}" srcOrd="1" destOrd="0" presId="urn:microsoft.com/office/officeart/2005/8/layout/list1"/>
    <dgm:cxn modelId="{E95DFB4E-C680-4EC5-99D2-1EA87533D752}" type="presParOf" srcId="{68540231-85C8-40EE-A198-B743BD785F7E}" destId="{3B6E8010-4A56-44E9-9194-9C643FB3ADBE}" srcOrd="17" destOrd="0" presId="urn:microsoft.com/office/officeart/2005/8/layout/list1"/>
    <dgm:cxn modelId="{8CCE513C-3DB2-4905-9FF1-E3FF10508D96}" type="presParOf" srcId="{68540231-85C8-40EE-A198-B743BD785F7E}" destId="{21DE48DD-BBC3-4D60-B48E-50877F87B566}" srcOrd="18"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61C5AD-B2B6-4AD4-B50A-97F0EA2B2DEF}">
      <dsp:nvSpPr>
        <dsp:cNvPr id="0" name=""/>
        <dsp:cNvSpPr/>
      </dsp:nvSpPr>
      <dsp:spPr>
        <a:xfrm>
          <a:off x="0" y="199492"/>
          <a:ext cx="6090285" cy="552825"/>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674" tIns="270764" rIns="472674" bIns="92456" numCol="1" spcCol="1270" anchor="t" anchorCtr="0">
          <a:noAutofit/>
        </a:bodyPr>
        <a:lstStyle/>
        <a:p>
          <a:pPr marL="0" lvl="1" indent="-114300" algn="l" defTabSz="577850">
            <a:lnSpc>
              <a:spcPct val="90000"/>
            </a:lnSpc>
            <a:spcBef>
              <a:spcPct val="0"/>
            </a:spcBef>
            <a:spcAft>
              <a:spcPct val="15000"/>
            </a:spcAft>
            <a:buChar char="••"/>
          </a:pPr>
          <a:r>
            <a:rPr lang="en-US" sz="1300" kern="1200"/>
            <a:t> </a:t>
          </a:r>
        </a:p>
      </dsp:txBody>
      <dsp:txXfrm>
        <a:off x="0" y="199492"/>
        <a:ext cx="6090285" cy="552825"/>
      </dsp:txXfrm>
    </dsp:sp>
    <dsp:sp modelId="{915A9A2B-474F-4578-82F9-B6FD9CD2C1E4}">
      <dsp:nvSpPr>
        <dsp:cNvPr id="0" name=""/>
        <dsp:cNvSpPr/>
      </dsp:nvSpPr>
      <dsp:spPr>
        <a:xfrm>
          <a:off x="304514" y="7612"/>
          <a:ext cx="4263199" cy="38376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139" tIns="0" rIns="161139" bIns="0" numCol="1" spcCol="1270" anchor="ctr" anchorCtr="0">
          <a:noAutofit/>
        </a:bodyPr>
        <a:lstStyle/>
        <a:p>
          <a:pPr marL="0" lvl="0" algn="l" defTabSz="577850">
            <a:lnSpc>
              <a:spcPct val="90000"/>
            </a:lnSpc>
            <a:spcBef>
              <a:spcPct val="0"/>
            </a:spcBef>
            <a:spcAft>
              <a:spcPct val="35000"/>
            </a:spcAft>
          </a:pPr>
          <a:r>
            <a:rPr lang="en-US" sz="1300" kern="1200"/>
            <a:t>What is the Brand of rootbeer</a:t>
          </a:r>
        </a:p>
      </dsp:txBody>
      <dsp:txXfrm>
        <a:off x="323248" y="26346"/>
        <a:ext cx="4225731" cy="346292"/>
      </dsp:txXfrm>
    </dsp:sp>
    <dsp:sp modelId="{198EF120-B63E-44D8-9F75-41938012950B}">
      <dsp:nvSpPr>
        <dsp:cNvPr id="0" name=""/>
        <dsp:cNvSpPr/>
      </dsp:nvSpPr>
      <dsp:spPr>
        <a:xfrm>
          <a:off x="0" y="1014397"/>
          <a:ext cx="6090285" cy="552825"/>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674" tIns="270764" rIns="472674" bIns="92456" numCol="1" spcCol="1270" anchor="t" anchorCtr="0">
          <a:noAutofit/>
        </a:bodyPr>
        <a:lstStyle/>
        <a:p>
          <a:pPr marL="0" lvl="1" indent="-114300" algn="l" defTabSz="577850">
            <a:lnSpc>
              <a:spcPct val="90000"/>
            </a:lnSpc>
            <a:spcBef>
              <a:spcPct val="0"/>
            </a:spcBef>
            <a:spcAft>
              <a:spcPct val="15000"/>
            </a:spcAft>
            <a:buChar char="••"/>
          </a:pPr>
          <a:r>
            <a:rPr lang="en-US" sz="1300" kern="1200"/>
            <a:t> What does it smell like:  </a:t>
          </a:r>
        </a:p>
      </dsp:txBody>
      <dsp:txXfrm>
        <a:off x="0" y="1014397"/>
        <a:ext cx="6090285" cy="552825"/>
      </dsp:txXfrm>
    </dsp:sp>
    <dsp:sp modelId="{00ABB7BA-1070-403D-86CE-74FD2F8D5D3F}">
      <dsp:nvSpPr>
        <dsp:cNvPr id="0" name=""/>
        <dsp:cNvSpPr/>
      </dsp:nvSpPr>
      <dsp:spPr>
        <a:xfrm>
          <a:off x="304514" y="822517"/>
          <a:ext cx="4263199" cy="38376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139" tIns="0" rIns="161139" bIns="0" numCol="1" spcCol="1270" anchor="ctr" anchorCtr="0">
          <a:noAutofit/>
        </a:bodyPr>
        <a:lstStyle/>
        <a:p>
          <a:pPr marL="0" lvl="0" algn="l" defTabSz="577850">
            <a:lnSpc>
              <a:spcPct val="90000"/>
            </a:lnSpc>
            <a:spcBef>
              <a:spcPct val="0"/>
            </a:spcBef>
            <a:spcAft>
              <a:spcPct val="35000"/>
            </a:spcAft>
          </a:pPr>
          <a:r>
            <a:rPr lang="en-US" sz="1300" kern="1200"/>
            <a:t>Smell</a:t>
          </a:r>
        </a:p>
      </dsp:txBody>
      <dsp:txXfrm>
        <a:off x="323248" y="841251"/>
        <a:ext cx="4225731" cy="346292"/>
      </dsp:txXfrm>
    </dsp:sp>
    <dsp:sp modelId="{B3947280-4A5B-48E5-A601-BE48C7642C88}">
      <dsp:nvSpPr>
        <dsp:cNvPr id="0" name=""/>
        <dsp:cNvSpPr/>
      </dsp:nvSpPr>
      <dsp:spPr>
        <a:xfrm>
          <a:off x="0" y="1829302"/>
          <a:ext cx="6090285" cy="552825"/>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674" tIns="270764" rIns="472674" bIns="92456" numCol="1" spcCol="1270" anchor="t" anchorCtr="0">
          <a:noAutofit/>
        </a:bodyPr>
        <a:lstStyle/>
        <a:p>
          <a:pPr marL="0" lvl="1" indent="-114300" algn="l" defTabSz="577850">
            <a:lnSpc>
              <a:spcPct val="90000"/>
            </a:lnSpc>
            <a:spcBef>
              <a:spcPct val="0"/>
            </a:spcBef>
            <a:spcAft>
              <a:spcPct val="15000"/>
            </a:spcAft>
            <a:buChar char="••"/>
          </a:pPr>
          <a:r>
            <a:rPr lang="en-US" sz="1300" kern="1200"/>
            <a:t>[Describe the color</a:t>
          </a:r>
        </a:p>
      </dsp:txBody>
      <dsp:txXfrm>
        <a:off x="0" y="1829302"/>
        <a:ext cx="6090285" cy="552825"/>
      </dsp:txXfrm>
    </dsp:sp>
    <dsp:sp modelId="{7AFB9326-38AE-436F-B3CB-38A42D1570BF}">
      <dsp:nvSpPr>
        <dsp:cNvPr id="0" name=""/>
        <dsp:cNvSpPr/>
      </dsp:nvSpPr>
      <dsp:spPr>
        <a:xfrm>
          <a:off x="304514" y="1637422"/>
          <a:ext cx="4263199" cy="38376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139" tIns="0" rIns="161139" bIns="0" numCol="1" spcCol="1270" anchor="ctr" anchorCtr="0">
          <a:noAutofit/>
        </a:bodyPr>
        <a:lstStyle/>
        <a:p>
          <a:pPr marL="0" lvl="0" algn="l" defTabSz="577850">
            <a:lnSpc>
              <a:spcPct val="90000"/>
            </a:lnSpc>
            <a:spcBef>
              <a:spcPct val="0"/>
            </a:spcBef>
            <a:spcAft>
              <a:spcPct val="35000"/>
            </a:spcAft>
          </a:pPr>
          <a:r>
            <a:rPr lang="en-US" sz="1300" kern="1200"/>
            <a:t>Color</a:t>
          </a:r>
        </a:p>
      </dsp:txBody>
      <dsp:txXfrm>
        <a:off x="323248" y="1656156"/>
        <a:ext cx="4225731" cy="346292"/>
      </dsp:txXfrm>
    </dsp:sp>
    <dsp:sp modelId="{2E80C05D-DA85-45AA-BB30-91CEC9D4BF02}">
      <dsp:nvSpPr>
        <dsp:cNvPr id="0" name=""/>
        <dsp:cNvSpPr/>
      </dsp:nvSpPr>
      <dsp:spPr>
        <a:xfrm>
          <a:off x="0" y="2644207"/>
          <a:ext cx="6090285" cy="552825"/>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674" tIns="270764" rIns="472674" bIns="92456" numCol="1" spcCol="1270" anchor="t" anchorCtr="0">
          <a:noAutofit/>
        </a:bodyPr>
        <a:lstStyle/>
        <a:p>
          <a:pPr marL="0" lvl="1" indent="-114300" algn="l" defTabSz="577850">
            <a:lnSpc>
              <a:spcPct val="90000"/>
            </a:lnSpc>
            <a:spcBef>
              <a:spcPct val="0"/>
            </a:spcBef>
            <a:spcAft>
              <a:spcPct val="15000"/>
            </a:spcAft>
            <a:buChar char="••"/>
          </a:pPr>
          <a:r>
            <a:rPr lang="en-US" sz="1300" kern="1200"/>
            <a:t>[Describe the texture:  Is it thick? Does it have a high viscocity?</a:t>
          </a:r>
        </a:p>
      </dsp:txBody>
      <dsp:txXfrm>
        <a:off x="0" y="2644207"/>
        <a:ext cx="6090285" cy="552825"/>
      </dsp:txXfrm>
    </dsp:sp>
    <dsp:sp modelId="{950382F9-7E5B-49F5-964D-DD3381B029AB}">
      <dsp:nvSpPr>
        <dsp:cNvPr id="0" name=""/>
        <dsp:cNvSpPr/>
      </dsp:nvSpPr>
      <dsp:spPr>
        <a:xfrm>
          <a:off x="304514" y="2452327"/>
          <a:ext cx="4263199" cy="38376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139" tIns="0" rIns="161139" bIns="0" numCol="1" spcCol="1270" anchor="ctr" anchorCtr="0">
          <a:noAutofit/>
        </a:bodyPr>
        <a:lstStyle/>
        <a:p>
          <a:pPr marL="0" lvl="0" algn="l" defTabSz="577850">
            <a:lnSpc>
              <a:spcPct val="90000"/>
            </a:lnSpc>
            <a:spcBef>
              <a:spcPct val="0"/>
            </a:spcBef>
            <a:spcAft>
              <a:spcPct val="35000"/>
            </a:spcAft>
          </a:pPr>
          <a:r>
            <a:rPr lang="en-US" sz="1300" kern="1200"/>
            <a:t>Texture</a:t>
          </a:r>
        </a:p>
      </dsp:txBody>
      <dsp:txXfrm>
        <a:off x="323248" y="2471061"/>
        <a:ext cx="4225731" cy="346292"/>
      </dsp:txXfrm>
    </dsp:sp>
    <dsp:sp modelId="{21DE48DD-BBC3-4D60-B48E-50877F87B566}">
      <dsp:nvSpPr>
        <dsp:cNvPr id="0" name=""/>
        <dsp:cNvSpPr/>
      </dsp:nvSpPr>
      <dsp:spPr>
        <a:xfrm>
          <a:off x="0" y="3459112"/>
          <a:ext cx="6090285" cy="552825"/>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674" tIns="270764" rIns="472674" bIns="92456" numCol="1" spcCol="1270" anchor="t" anchorCtr="0">
          <a:noAutofit/>
        </a:bodyPr>
        <a:lstStyle/>
        <a:p>
          <a:pPr marL="0" lvl="1" indent="-114300" algn="l" defTabSz="577850">
            <a:lnSpc>
              <a:spcPct val="90000"/>
            </a:lnSpc>
            <a:spcBef>
              <a:spcPct val="0"/>
            </a:spcBef>
            <a:spcAft>
              <a:spcPct val="15000"/>
            </a:spcAft>
            <a:buChar char="••"/>
          </a:pPr>
          <a:r>
            <a:rPr lang="en-US" sz="1300" kern="1200"/>
            <a:t>[Describe the sound the root beer makes when you pour it into the cup</a:t>
          </a:r>
        </a:p>
      </dsp:txBody>
      <dsp:txXfrm>
        <a:off x="0" y="3459112"/>
        <a:ext cx="6090285" cy="552825"/>
      </dsp:txXfrm>
    </dsp:sp>
    <dsp:sp modelId="{53F96CF5-D153-43D6-AA34-13753E3A2232}">
      <dsp:nvSpPr>
        <dsp:cNvPr id="0" name=""/>
        <dsp:cNvSpPr/>
      </dsp:nvSpPr>
      <dsp:spPr>
        <a:xfrm>
          <a:off x="304514" y="3267232"/>
          <a:ext cx="4263199" cy="38376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139" tIns="0" rIns="161139" bIns="0" numCol="1" spcCol="1270" anchor="ctr" anchorCtr="0">
          <a:noAutofit/>
        </a:bodyPr>
        <a:lstStyle/>
        <a:p>
          <a:pPr marL="0" lvl="0" algn="l" defTabSz="577850">
            <a:lnSpc>
              <a:spcPct val="90000"/>
            </a:lnSpc>
            <a:spcBef>
              <a:spcPct val="0"/>
            </a:spcBef>
            <a:spcAft>
              <a:spcPct val="35000"/>
            </a:spcAft>
          </a:pPr>
          <a:r>
            <a:rPr lang="en-US" sz="1300" kern="1200"/>
            <a:t>So</a:t>
          </a:r>
        </a:p>
      </dsp:txBody>
      <dsp:txXfrm>
        <a:off x="323248" y="3285966"/>
        <a:ext cx="4225731" cy="3462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61C5AD-B2B6-4AD4-B50A-97F0EA2B2DEF}">
      <dsp:nvSpPr>
        <dsp:cNvPr id="0" name=""/>
        <dsp:cNvSpPr/>
      </dsp:nvSpPr>
      <dsp:spPr>
        <a:xfrm>
          <a:off x="0" y="199492"/>
          <a:ext cx="6090285" cy="552825"/>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674" tIns="270764" rIns="472674" bIns="92456" numCol="1" spcCol="1270" anchor="t" anchorCtr="0">
          <a:noAutofit/>
        </a:bodyPr>
        <a:lstStyle/>
        <a:p>
          <a:pPr marL="0" lvl="1" indent="-114300" algn="l" defTabSz="577850">
            <a:lnSpc>
              <a:spcPct val="90000"/>
            </a:lnSpc>
            <a:spcBef>
              <a:spcPct val="0"/>
            </a:spcBef>
            <a:spcAft>
              <a:spcPct val="15000"/>
            </a:spcAft>
            <a:buChar char="••"/>
          </a:pPr>
          <a:r>
            <a:rPr lang="en-US" sz="1300" kern="1200"/>
            <a:t> </a:t>
          </a:r>
        </a:p>
      </dsp:txBody>
      <dsp:txXfrm>
        <a:off x="0" y="199492"/>
        <a:ext cx="6090285" cy="552825"/>
      </dsp:txXfrm>
    </dsp:sp>
    <dsp:sp modelId="{915A9A2B-474F-4578-82F9-B6FD9CD2C1E4}">
      <dsp:nvSpPr>
        <dsp:cNvPr id="0" name=""/>
        <dsp:cNvSpPr/>
      </dsp:nvSpPr>
      <dsp:spPr>
        <a:xfrm>
          <a:off x="304514" y="7612"/>
          <a:ext cx="4263199" cy="38376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139" tIns="0" rIns="161139" bIns="0" numCol="1" spcCol="1270" anchor="ctr" anchorCtr="0">
          <a:noAutofit/>
        </a:bodyPr>
        <a:lstStyle/>
        <a:p>
          <a:pPr marL="0" lvl="0" algn="l" defTabSz="577850">
            <a:lnSpc>
              <a:spcPct val="90000"/>
            </a:lnSpc>
            <a:spcBef>
              <a:spcPct val="0"/>
            </a:spcBef>
            <a:spcAft>
              <a:spcPct val="35000"/>
            </a:spcAft>
          </a:pPr>
          <a:r>
            <a:rPr lang="en-US" sz="1300" kern="1200"/>
            <a:t>What is the Brand name you gave your root beer</a:t>
          </a:r>
        </a:p>
      </dsp:txBody>
      <dsp:txXfrm>
        <a:off x="323248" y="26346"/>
        <a:ext cx="4225731" cy="346292"/>
      </dsp:txXfrm>
    </dsp:sp>
    <dsp:sp modelId="{198EF120-B63E-44D8-9F75-41938012950B}">
      <dsp:nvSpPr>
        <dsp:cNvPr id="0" name=""/>
        <dsp:cNvSpPr/>
      </dsp:nvSpPr>
      <dsp:spPr>
        <a:xfrm>
          <a:off x="0" y="1014397"/>
          <a:ext cx="6090285" cy="552825"/>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674" tIns="270764" rIns="472674" bIns="92456" numCol="1" spcCol="1270" anchor="t" anchorCtr="0">
          <a:noAutofit/>
        </a:bodyPr>
        <a:lstStyle/>
        <a:p>
          <a:pPr marL="0" lvl="1" indent="-114300" algn="l" defTabSz="577850">
            <a:lnSpc>
              <a:spcPct val="90000"/>
            </a:lnSpc>
            <a:spcBef>
              <a:spcPct val="0"/>
            </a:spcBef>
            <a:spcAft>
              <a:spcPct val="15000"/>
            </a:spcAft>
            <a:buChar char="••"/>
          </a:pPr>
          <a:r>
            <a:rPr lang="en-US" sz="1300" kern="1200"/>
            <a:t> What does it smell like:  </a:t>
          </a:r>
        </a:p>
      </dsp:txBody>
      <dsp:txXfrm>
        <a:off x="0" y="1014397"/>
        <a:ext cx="6090285" cy="552825"/>
      </dsp:txXfrm>
    </dsp:sp>
    <dsp:sp modelId="{00ABB7BA-1070-403D-86CE-74FD2F8D5D3F}">
      <dsp:nvSpPr>
        <dsp:cNvPr id="0" name=""/>
        <dsp:cNvSpPr/>
      </dsp:nvSpPr>
      <dsp:spPr>
        <a:xfrm>
          <a:off x="304514" y="822517"/>
          <a:ext cx="4263199" cy="38376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139" tIns="0" rIns="161139" bIns="0" numCol="1" spcCol="1270" anchor="ctr" anchorCtr="0">
          <a:noAutofit/>
        </a:bodyPr>
        <a:lstStyle/>
        <a:p>
          <a:pPr marL="0" lvl="0" algn="l" defTabSz="577850">
            <a:lnSpc>
              <a:spcPct val="90000"/>
            </a:lnSpc>
            <a:spcBef>
              <a:spcPct val="0"/>
            </a:spcBef>
            <a:spcAft>
              <a:spcPct val="35000"/>
            </a:spcAft>
          </a:pPr>
          <a:r>
            <a:rPr lang="en-US" sz="1300" kern="1200"/>
            <a:t>Smell</a:t>
          </a:r>
        </a:p>
      </dsp:txBody>
      <dsp:txXfrm>
        <a:off x="323248" y="841251"/>
        <a:ext cx="4225731" cy="346292"/>
      </dsp:txXfrm>
    </dsp:sp>
    <dsp:sp modelId="{B3947280-4A5B-48E5-A601-BE48C7642C88}">
      <dsp:nvSpPr>
        <dsp:cNvPr id="0" name=""/>
        <dsp:cNvSpPr/>
      </dsp:nvSpPr>
      <dsp:spPr>
        <a:xfrm>
          <a:off x="0" y="1829302"/>
          <a:ext cx="6090285" cy="552825"/>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674" tIns="270764" rIns="472674" bIns="92456" numCol="1" spcCol="1270" anchor="t" anchorCtr="0">
          <a:noAutofit/>
        </a:bodyPr>
        <a:lstStyle/>
        <a:p>
          <a:pPr marL="0" lvl="1" indent="-114300" algn="l" defTabSz="577850">
            <a:lnSpc>
              <a:spcPct val="90000"/>
            </a:lnSpc>
            <a:spcBef>
              <a:spcPct val="0"/>
            </a:spcBef>
            <a:spcAft>
              <a:spcPct val="15000"/>
            </a:spcAft>
            <a:buChar char="••"/>
          </a:pPr>
          <a:r>
            <a:rPr lang="en-US" sz="1300" kern="1200"/>
            <a:t>[Describe the color</a:t>
          </a:r>
        </a:p>
      </dsp:txBody>
      <dsp:txXfrm>
        <a:off x="0" y="1829302"/>
        <a:ext cx="6090285" cy="552825"/>
      </dsp:txXfrm>
    </dsp:sp>
    <dsp:sp modelId="{7AFB9326-38AE-436F-B3CB-38A42D1570BF}">
      <dsp:nvSpPr>
        <dsp:cNvPr id="0" name=""/>
        <dsp:cNvSpPr/>
      </dsp:nvSpPr>
      <dsp:spPr>
        <a:xfrm>
          <a:off x="304514" y="1637422"/>
          <a:ext cx="4263199" cy="38376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139" tIns="0" rIns="161139" bIns="0" numCol="1" spcCol="1270" anchor="ctr" anchorCtr="0">
          <a:noAutofit/>
        </a:bodyPr>
        <a:lstStyle/>
        <a:p>
          <a:pPr marL="0" lvl="0" algn="l" defTabSz="577850">
            <a:lnSpc>
              <a:spcPct val="90000"/>
            </a:lnSpc>
            <a:spcBef>
              <a:spcPct val="0"/>
            </a:spcBef>
            <a:spcAft>
              <a:spcPct val="35000"/>
            </a:spcAft>
          </a:pPr>
          <a:r>
            <a:rPr lang="en-US" sz="1300" kern="1200"/>
            <a:t>Color</a:t>
          </a:r>
        </a:p>
      </dsp:txBody>
      <dsp:txXfrm>
        <a:off x="323248" y="1656156"/>
        <a:ext cx="4225731" cy="346292"/>
      </dsp:txXfrm>
    </dsp:sp>
    <dsp:sp modelId="{2E80C05D-DA85-45AA-BB30-91CEC9D4BF02}">
      <dsp:nvSpPr>
        <dsp:cNvPr id="0" name=""/>
        <dsp:cNvSpPr/>
      </dsp:nvSpPr>
      <dsp:spPr>
        <a:xfrm>
          <a:off x="0" y="2644207"/>
          <a:ext cx="6090285" cy="552825"/>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674" tIns="270764" rIns="472674" bIns="92456" numCol="1" spcCol="1270" anchor="t" anchorCtr="0">
          <a:noAutofit/>
        </a:bodyPr>
        <a:lstStyle/>
        <a:p>
          <a:pPr marL="0" lvl="1" indent="-114300" algn="l" defTabSz="577850">
            <a:lnSpc>
              <a:spcPct val="90000"/>
            </a:lnSpc>
            <a:spcBef>
              <a:spcPct val="0"/>
            </a:spcBef>
            <a:spcAft>
              <a:spcPct val="15000"/>
            </a:spcAft>
            <a:buChar char="••"/>
          </a:pPr>
          <a:r>
            <a:rPr lang="en-US" sz="1300" kern="1200"/>
            <a:t>[Describe the texture:  Is it thick? Does it have a high viscocity?</a:t>
          </a:r>
        </a:p>
      </dsp:txBody>
      <dsp:txXfrm>
        <a:off x="0" y="2644207"/>
        <a:ext cx="6090285" cy="552825"/>
      </dsp:txXfrm>
    </dsp:sp>
    <dsp:sp modelId="{950382F9-7E5B-49F5-964D-DD3381B029AB}">
      <dsp:nvSpPr>
        <dsp:cNvPr id="0" name=""/>
        <dsp:cNvSpPr/>
      </dsp:nvSpPr>
      <dsp:spPr>
        <a:xfrm>
          <a:off x="304514" y="2452327"/>
          <a:ext cx="4263199" cy="38376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139" tIns="0" rIns="161139" bIns="0" numCol="1" spcCol="1270" anchor="ctr" anchorCtr="0">
          <a:noAutofit/>
        </a:bodyPr>
        <a:lstStyle/>
        <a:p>
          <a:pPr marL="0" lvl="0" algn="l" defTabSz="577850">
            <a:lnSpc>
              <a:spcPct val="90000"/>
            </a:lnSpc>
            <a:spcBef>
              <a:spcPct val="0"/>
            </a:spcBef>
            <a:spcAft>
              <a:spcPct val="35000"/>
            </a:spcAft>
          </a:pPr>
          <a:r>
            <a:rPr lang="en-US" sz="1300" kern="1200"/>
            <a:t>Texture</a:t>
          </a:r>
        </a:p>
      </dsp:txBody>
      <dsp:txXfrm>
        <a:off x="323248" y="2471061"/>
        <a:ext cx="4225731" cy="346292"/>
      </dsp:txXfrm>
    </dsp:sp>
    <dsp:sp modelId="{21DE48DD-BBC3-4D60-B48E-50877F87B566}">
      <dsp:nvSpPr>
        <dsp:cNvPr id="0" name=""/>
        <dsp:cNvSpPr/>
      </dsp:nvSpPr>
      <dsp:spPr>
        <a:xfrm>
          <a:off x="0" y="3459112"/>
          <a:ext cx="6090285" cy="552825"/>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674" tIns="270764" rIns="472674" bIns="92456" numCol="1" spcCol="1270" anchor="t" anchorCtr="0">
          <a:noAutofit/>
        </a:bodyPr>
        <a:lstStyle/>
        <a:p>
          <a:pPr marL="0" lvl="1" indent="-114300" algn="l" defTabSz="577850">
            <a:lnSpc>
              <a:spcPct val="90000"/>
            </a:lnSpc>
            <a:spcBef>
              <a:spcPct val="0"/>
            </a:spcBef>
            <a:spcAft>
              <a:spcPct val="15000"/>
            </a:spcAft>
            <a:buChar char="••"/>
          </a:pPr>
          <a:r>
            <a:rPr lang="en-US" sz="1300" kern="1200"/>
            <a:t>[Describe the sound the root beer makes when you pour it into the cup</a:t>
          </a:r>
        </a:p>
      </dsp:txBody>
      <dsp:txXfrm>
        <a:off x="0" y="3459112"/>
        <a:ext cx="6090285" cy="552825"/>
      </dsp:txXfrm>
    </dsp:sp>
    <dsp:sp modelId="{53F96CF5-D153-43D6-AA34-13753E3A2232}">
      <dsp:nvSpPr>
        <dsp:cNvPr id="0" name=""/>
        <dsp:cNvSpPr/>
      </dsp:nvSpPr>
      <dsp:spPr>
        <a:xfrm>
          <a:off x="304514" y="3267232"/>
          <a:ext cx="4263199" cy="38376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139" tIns="0" rIns="161139" bIns="0" numCol="1" spcCol="1270" anchor="ctr" anchorCtr="0">
          <a:noAutofit/>
        </a:bodyPr>
        <a:lstStyle/>
        <a:p>
          <a:pPr marL="0" lvl="0" algn="l" defTabSz="577850">
            <a:lnSpc>
              <a:spcPct val="90000"/>
            </a:lnSpc>
            <a:spcBef>
              <a:spcPct val="0"/>
            </a:spcBef>
            <a:spcAft>
              <a:spcPct val="35000"/>
            </a:spcAft>
          </a:pPr>
          <a:r>
            <a:rPr lang="en-US" sz="1300" kern="1200"/>
            <a:t>Sound</a:t>
          </a:r>
        </a:p>
      </dsp:txBody>
      <dsp:txXfrm>
        <a:off x="323248" y="3285966"/>
        <a:ext cx="4225731"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BECAB94A654990BE42CE45ED7346BF"/>
        <w:category>
          <w:name w:val="General"/>
          <w:gallery w:val="placeholder"/>
        </w:category>
        <w:types>
          <w:type w:val="bbPlcHdr"/>
        </w:types>
        <w:behaviors>
          <w:behavior w:val="content"/>
        </w:behaviors>
        <w:guid w:val="{C83B068E-40F3-4D3E-9549-8C24B67A9662}"/>
      </w:docPartPr>
      <w:docPartBody>
        <w:p w:rsidR="00000000" w:rsidRDefault="00AB536F">
          <w:pPr>
            <w:pStyle w:val="70BECAB94A654990BE42CE45ED7346BF"/>
          </w:pPr>
          <w:r>
            <w:t>Choose an item.</w:t>
          </w:r>
        </w:p>
      </w:docPartBody>
    </w:docPart>
    <w:docPart>
      <w:docPartPr>
        <w:name w:val="211E40D6C3B545F08DE994EE6DAC08CD"/>
        <w:category>
          <w:name w:val="General"/>
          <w:gallery w:val="placeholder"/>
        </w:category>
        <w:types>
          <w:type w:val="bbPlcHdr"/>
        </w:types>
        <w:behaviors>
          <w:behavior w:val="content"/>
        </w:behaviors>
        <w:guid w:val="{EFF9A19D-3FFB-49E3-9A8E-707B357AAAFD}"/>
      </w:docPartPr>
      <w:docPartBody>
        <w:p w:rsidR="00000000" w:rsidRDefault="00AB536F">
          <w:pPr>
            <w:pStyle w:val="211E40D6C3B545F08DE994EE6DAC08CD"/>
          </w:pPr>
          <w:r>
            <w:rPr>
              <w:rStyle w:val="PlaceholderText"/>
            </w:rPr>
            <w:t>[Title]</w:t>
          </w:r>
        </w:p>
      </w:docPartBody>
    </w:docPart>
    <w:docPart>
      <w:docPartPr>
        <w:name w:val="76CC79F25B1F4C0E91626756FCB50BEF"/>
        <w:category>
          <w:name w:val="General"/>
          <w:gallery w:val="placeholder"/>
        </w:category>
        <w:types>
          <w:type w:val="bbPlcHdr"/>
        </w:types>
        <w:behaviors>
          <w:behavior w:val="content"/>
        </w:behaviors>
        <w:guid w:val="{C742CC2F-7D0D-47BB-BFB9-CD4514DB9984}"/>
      </w:docPartPr>
      <w:docPartBody>
        <w:p w:rsidR="00000000" w:rsidRDefault="00AB536F">
          <w:pPr>
            <w:pStyle w:val="76CC79F25B1F4C0E91626756FCB50BEF"/>
          </w:pPr>
          <w:r>
            <w:t>[Document subtitle]</w:t>
          </w:r>
        </w:p>
      </w:docPartBody>
    </w:docPart>
    <w:docPart>
      <w:docPartPr>
        <w:name w:val="CFCE47920CD94A159E3CCF77F1E07A12"/>
        <w:category>
          <w:name w:val="General"/>
          <w:gallery w:val="placeholder"/>
        </w:category>
        <w:types>
          <w:type w:val="bbPlcHdr"/>
        </w:types>
        <w:behaviors>
          <w:behavior w:val="content"/>
        </w:behaviors>
        <w:guid w:val="{3B2C56C4-C273-4F85-9640-CE8EDCB6B281}"/>
      </w:docPartPr>
      <w:docPartBody>
        <w:p w:rsidR="00000000" w:rsidRDefault="007F337B" w:rsidP="007F337B">
          <w:pPr>
            <w:pStyle w:val="CFCE47920CD94A159E3CCF77F1E07A12"/>
          </w:pPr>
          <w: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7B"/>
    <w:rsid w:val="007F337B"/>
    <w:rsid w:val="00AB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4D558449D40FA81E12F30633FD0C3">
    <w:name w:val="EAF4D558449D40FA81E12F30633FD0C3"/>
  </w:style>
  <w:style w:type="paragraph" w:customStyle="1" w:styleId="80A88975C0BF4B5497224AECA7801060">
    <w:name w:val="80A88975C0BF4B5497224AECA7801060"/>
  </w:style>
  <w:style w:type="paragraph" w:customStyle="1" w:styleId="C001E285A7254005B2EE7552E8872395">
    <w:name w:val="C001E285A7254005B2EE7552E8872395"/>
  </w:style>
  <w:style w:type="paragraph" w:customStyle="1" w:styleId="A4D1E94AD988416BA6FD7157032597AA">
    <w:name w:val="A4D1E94AD988416BA6FD7157032597AA"/>
  </w:style>
  <w:style w:type="paragraph" w:customStyle="1" w:styleId="03E6B4E6954E426381ADEE9E57521830">
    <w:name w:val="03E6B4E6954E426381ADEE9E57521830"/>
  </w:style>
  <w:style w:type="paragraph" w:customStyle="1" w:styleId="91B8775C2F7F4CF5AE8B5AA0250ED01D">
    <w:name w:val="91B8775C2F7F4CF5AE8B5AA0250ED01D"/>
  </w:style>
  <w:style w:type="paragraph" w:customStyle="1" w:styleId="7930C230F1A54612B905D248EC2CEAB5">
    <w:name w:val="7930C230F1A54612B905D248EC2CEAB5"/>
  </w:style>
  <w:style w:type="paragraph" w:customStyle="1" w:styleId="C1F7DA137203460BAFF5B19CF864096F">
    <w:name w:val="C1F7DA137203460BAFF5B19CF864096F"/>
  </w:style>
  <w:style w:type="paragraph" w:customStyle="1" w:styleId="5F48C9D427944F20A5308F92262F154F">
    <w:name w:val="5F48C9D427944F20A5308F92262F154F"/>
  </w:style>
  <w:style w:type="paragraph" w:customStyle="1" w:styleId="0F0EBD2267D44DC0A0F929AAEEDBA650">
    <w:name w:val="0F0EBD2267D44DC0A0F929AAEEDBA650"/>
  </w:style>
  <w:style w:type="paragraph" w:customStyle="1" w:styleId="659D317115EB48E7B775BBE3EC017E43">
    <w:name w:val="659D317115EB48E7B775BBE3EC017E43"/>
  </w:style>
  <w:style w:type="paragraph" w:customStyle="1" w:styleId="5BB23C3BBC0F482EA7061FE15BB38F04">
    <w:name w:val="5BB23C3BBC0F482EA7061FE15BB38F04"/>
  </w:style>
  <w:style w:type="paragraph" w:customStyle="1" w:styleId="1E38D5ED1BD243CC838464891A3B9795">
    <w:name w:val="1E38D5ED1BD243CC838464891A3B9795"/>
  </w:style>
  <w:style w:type="paragraph" w:customStyle="1" w:styleId="757C67E8B8224A5CAC1290A7A4367300">
    <w:name w:val="757C67E8B8224A5CAC1290A7A4367300"/>
  </w:style>
  <w:style w:type="paragraph" w:customStyle="1" w:styleId="522C7BAFB256468BBAEA98B32754A6E8">
    <w:name w:val="522C7BAFB256468BBAEA98B32754A6E8"/>
  </w:style>
  <w:style w:type="paragraph" w:customStyle="1" w:styleId="006B1095A53B4673A53CD6338B9D44F3">
    <w:name w:val="006B1095A53B4673A53CD6338B9D44F3"/>
  </w:style>
  <w:style w:type="paragraph" w:customStyle="1" w:styleId="DCF1C5361E254525BE8673641648CFDF">
    <w:name w:val="DCF1C5361E254525BE8673641648CFDF"/>
  </w:style>
  <w:style w:type="paragraph" w:customStyle="1" w:styleId="A9EAD90DFF1F4F3EA26AB6CA4C59F644">
    <w:name w:val="A9EAD90DFF1F4F3EA26AB6CA4C59F644"/>
  </w:style>
  <w:style w:type="paragraph" w:customStyle="1" w:styleId="F6C0ECC940BD41ECB3BE0DC4A80CD7C7">
    <w:name w:val="F6C0ECC940BD41ECB3BE0DC4A80CD7C7"/>
  </w:style>
  <w:style w:type="character" w:styleId="PlaceholderText">
    <w:name w:val="Placeholder Text"/>
    <w:basedOn w:val="DefaultParagraphFont"/>
    <w:uiPriority w:val="99"/>
    <w:semiHidden/>
    <w:rPr>
      <w:color w:val="808080"/>
    </w:rPr>
  </w:style>
  <w:style w:type="paragraph" w:customStyle="1" w:styleId="E4A735CB768041D6A3A898C931F1AE22">
    <w:name w:val="E4A735CB768041D6A3A898C931F1AE22"/>
  </w:style>
  <w:style w:type="paragraph" w:customStyle="1" w:styleId="70BECAB94A654990BE42CE45ED7346BF">
    <w:name w:val="70BECAB94A654990BE42CE45ED7346BF"/>
  </w:style>
  <w:style w:type="paragraph" w:customStyle="1" w:styleId="154A5360F4A94A508C4313C0EF1F3575">
    <w:name w:val="154A5360F4A94A508C4313C0EF1F3575"/>
  </w:style>
  <w:style w:type="paragraph" w:customStyle="1" w:styleId="B8CC7105A8E04E489E4B999B1E32B708">
    <w:name w:val="B8CC7105A8E04E489E4B999B1E32B708"/>
  </w:style>
  <w:style w:type="paragraph" w:customStyle="1" w:styleId="010A3A1651AE477CA015B57B75544637">
    <w:name w:val="010A3A1651AE477CA015B57B75544637"/>
  </w:style>
  <w:style w:type="paragraph" w:customStyle="1" w:styleId="EF4979B4C8374C4597BAD6C6172A2A84">
    <w:name w:val="EF4979B4C8374C4597BAD6C6172A2A84"/>
  </w:style>
  <w:style w:type="paragraph" w:customStyle="1" w:styleId="9CA434B1F8CD49E09029DE9B7188B581">
    <w:name w:val="9CA434B1F8CD49E09029DE9B7188B581"/>
  </w:style>
  <w:style w:type="paragraph" w:customStyle="1" w:styleId="3D3FBD8EB8E544BD81280BD396B99CF3">
    <w:name w:val="3D3FBD8EB8E544BD81280BD396B99CF3"/>
  </w:style>
  <w:style w:type="paragraph" w:customStyle="1" w:styleId="7C65E45F86D74730ABEC5345F603CA13">
    <w:name w:val="7C65E45F86D74730ABEC5345F603CA13"/>
  </w:style>
  <w:style w:type="paragraph" w:customStyle="1" w:styleId="1E4C8BA26E1B4DC19BA4706844CE86DD">
    <w:name w:val="1E4C8BA26E1B4DC19BA4706844CE86DD"/>
  </w:style>
  <w:style w:type="paragraph" w:customStyle="1" w:styleId="2F656BDE01D743DAA6FC0D51EC6E5723">
    <w:name w:val="2F656BDE01D743DAA6FC0D51EC6E5723"/>
  </w:style>
  <w:style w:type="paragraph" w:customStyle="1" w:styleId="FB7EA2D5BE5B4548A025FFCCD486E5F1">
    <w:name w:val="FB7EA2D5BE5B4548A025FFCCD486E5F1"/>
  </w:style>
  <w:style w:type="paragraph" w:customStyle="1" w:styleId="E69381E796754801B429260724EF0CC4">
    <w:name w:val="E69381E796754801B429260724EF0CC4"/>
  </w:style>
  <w:style w:type="paragraph" w:customStyle="1" w:styleId="CBC009704A7F40AE90BB6D3721031684">
    <w:name w:val="CBC009704A7F40AE90BB6D3721031684"/>
  </w:style>
  <w:style w:type="paragraph" w:customStyle="1" w:styleId="F8C04C13C3CC4D1B9A54A6DA2FB3388B">
    <w:name w:val="F8C04C13C3CC4D1B9A54A6DA2FB3388B"/>
  </w:style>
  <w:style w:type="paragraph" w:customStyle="1" w:styleId="8EC06D1C267A43EFBD58DBBD5D92E15F">
    <w:name w:val="8EC06D1C267A43EFBD58DBBD5D92E15F"/>
  </w:style>
  <w:style w:type="paragraph" w:customStyle="1" w:styleId="31EBC085385D4A72A96A746D69DD6683">
    <w:name w:val="31EBC085385D4A72A96A746D69DD6683"/>
  </w:style>
  <w:style w:type="paragraph" w:customStyle="1" w:styleId="E3BE3B092EF34DAA81F6AF27B6E74159">
    <w:name w:val="E3BE3B092EF34DAA81F6AF27B6E74159"/>
  </w:style>
  <w:style w:type="paragraph" w:customStyle="1" w:styleId="623490ECAC89413890FECB1A9BBFF1DA">
    <w:name w:val="623490ECAC89413890FECB1A9BBFF1DA"/>
  </w:style>
  <w:style w:type="paragraph" w:customStyle="1" w:styleId="A22E4F64F46E41F782739E553F74BE1B">
    <w:name w:val="A22E4F64F46E41F782739E553F74BE1B"/>
  </w:style>
  <w:style w:type="paragraph" w:customStyle="1" w:styleId="F3463A8D6065427F944613EC996331CC">
    <w:name w:val="F3463A8D6065427F944613EC996331CC"/>
  </w:style>
  <w:style w:type="paragraph" w:customStyle="1" w:styleId="DE26031884304F52893E7FB04D6EDAE2">
    <w:name w:val="DE26031884304F52893E7FB04D6EDAE2"/>
  </w:style>
  <w:style w:type="paragraph" w:customStyle="1" w:styleId="E7D1883C767A41B28D06717CD7DF0B46">
    <w:name w:val="E7D1883C767A41B28D06717CD7DF0B46"/>
  </w:style>
  <w:style w:type="paragraph" w:customStyle="1" w:styleId="9A3354A9E0A543F9A308CC3421FDE21D">
    <w:name w:val="9A3354A9E0A543F9A308CC3421FDE21D"/>
  </w:style>
  <w:style w:type="paragraph" w:customStyle="1" w:styleId="52521CB889454BF19AFE6CC44230F659">
    <w:name w:val="52521CB889454BF19AFE6CC44230F659"/>
  </w:style>
  <w:style w:type="paragraph" w:customStyle="1" w:styleId="AC367F502E934FD7AFE0211C1E3DCD91">
    <w:name w:val="AC367F502E934FD7AFE0211C1E3DCD91"/>
  </w:style>
  <w:style w:type="paragraph" w:customStyle="1" w:styleId="33B1D0087AA94932A9AD08D2CEAD0739">
    <w:name w:val="33B1D0087AA94932A9AD08D2CEAD0739"/>
  </w:style>
  <w:style w:type="paragraph" w:customStyle="1" w:styleId="F7AAD95725A64C4A94C2BD1E81D51BB2">
    <w:name w:val="F7AAD95725A64C4A94C2BD1E81D51BB2"/>
  </w:style>
  <w:style w:type="paragraph" w:customStyle="1" w:styleId="C5C30E6179B547AABF52CCF464AD5096">
    <w:name w:val="C5C30E6179B547AABF52CCF464AD5096"/>
  </w:style>
  <w:style w:type="paragraph" w:customStyle="1" w:styleId="5FEAD2C665A7469B9BD8B8CEE96FD4D1">
    <w:name w:val="5FEAD2C665A7469B9BD8B8CEE96FD4D1"/>
  </w:style>
  <w:style w:type="paragraph" w:customStyle="1" w:styleId="60D3486167E94DD3BB33D093D834EAD0">
    <w:name w:val="60D3486167E94DD3BB33D093D834EAD0"/>
  </w:style>
  <w:style w:type="paragraph" w:customStyle="1" w:styleId="211E40D6C3B545F08DE994EE6DAC08CD">
    <w:name w:val="211E40D6C3B545F08DE994EE6DAC08CD"/>
  </w:style>
  <w:style w:type="paragraph" w:customStyle="1" w:styleId="76CC79F25B1F4C0E91626756FCB50BEF">
    <w:name w:val="76CC79F25B1F4C0E91626756FCB50BEF"/>
  </w:style>
  <w:style w:type="paragraph" w:customStyle="1" w:styleId="CFCE47920CD94A159E3CCF77F1E07A12">
    <w:name w:val="CFCE47920CD94A159E3CCF77F1E07A12"/>
    <w:rsid w:val="007F3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2016-05-24T00:00:00</PublishDate>
  <Abstract/>
  <CompanyAddress/>
  <CompanyPhone/>
  <CompanyFax/>
  <CompanyEmail/>
</CoverPageProperties>
</file>

<file path=customXml/itemProps1.xml><?xml version="1.0" encoding="utf-8"?>
<ds:datastoreItem xmlns:ds="http://schemas.openxmlformats.org/officeDocument/2006/customXml" ds:itemID="{A379E63F-E8A8-48D8-A8EA-6BAFEA4E2B3D}">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Marketing message analysis questionnaire</Template>
  <TotalTime>39</TotalTime>
  <Pages>7</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Message Analysis Questionnaire</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beer observation form</dc:title>
  <dc:subject>Into to biotech</dc:subject>
  <dc:creator>Arlene Perez</dc:creator>
  <cp:keywords/>
  <cp:lastModifiedBy>Arlene Perez</cp:lastModifiedBy>
  <cp:revision>2</cp:revision>
  <dcterms:created xsi:type="dcterms:W3CDTF">2016-05-23T22:10:00Z</dcterms:created>
  <dcterms:modified xsi:type="dcterms:W3CDTF">2016-05-23T22:53:00Z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TC039919649991</vt:lpwstr>
  </property>
</Properties>
</file>